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70"/>
        <w:tblW w:w="10795" w:type="dxa"/>
        <w:tblLayout w:type="fixed"/>
        <w:tblLook w:val="04A0" w:firstRow="1" w:lastRow="0" w:firstColumn="1" w:lastColumn="0" w:noHBand="0" w:noVBand="1"/>
      </w:tblPr>
      <w:tblGrid>
        <w:gridCol w:w="1545"/>
        <w:gridCol w:w="720"/>
        <w:gridCol w:w="993"/>
        <w:gridCol w:w="988"/>
        <w:gridCol w:w="327"/>
        <w:gridCol w:w="620"/>
        <w:gridCol w:w="645"/>
        <w:gridCol w:w="478"/>
        <w:gridCol w:w="417"/>
        <w:gridCol w:w="395"/>
        <w:gridCol w:w="235"/>
        <w:gridCol w:w="1023"/>
        <w:gridCol w:w="32"/>
        <w:gridCol w:w="645"/>
        <w:gridCol w:w="1732"/>
      </w:tblGrid>
      <w:tr w:rsidR="00F72E88" w14:paraId="7EEA7322" w14:textId="77777777" w:rsidTr="00726592">
        <w:trPr>
          <w:trHeight w:val="360"/>
        </w:trPr>
        <w:tc>
          <w:tcPr>
            <w:tcW w:w="1545" w:type="dxa"/>
            <w:vAlign w:val="center"/>
          </w:tcPr>
          <w:p w14:paraId="3E51129A" w14:textId="77777777" w:rsidR="00F72E88" w:rsidRPr="00C5557A" w:rsidRDefault="00F72E88" w:rsidP="00F72E88">
            <w:pPr>
              <w:rPr>
                <w:rFonts w:ascii="Century Gothic" w:hAnsi="Century Gothic"/>
                <w:sz w:val="20"/>
                <w:szCs w:val="20"/>
              </w:rPr>
            </w:pPr>
            <w:r w:rsidRPr="00C5557A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9250" w:type="dxa"/>
            <w:gridSpan w:val="14"/>
            <w:vAlign w:val="center"/>
          </w:tcPr>
          <w:p w14:paraId="474360EE" w14:textId="77777777" w:rsidR="00F72E88" w:rsidRPr="00C5557A" w:rsidRDefault="00F72E88" w:rsidP="00F72E88">
            <w:pPr>
              <w:rPr>
                <w:rFonts w:ascii="Century Gothic" w:hAnsi="Century Gothic"/>
                <w:sz w:val="20"/>
                <w:szCs w:val="20"/>
              </w:rPr>
            </w:pPr>
            <w:r w:rsidRPr="00C5557A">
              <w:rPr>
                <w:rFonts w:ascii="Century Gothic" w:hAnsi="Century Gothic"/>
                <w:sz w:val="20"/>
                <w:szCs w:val="20"/>
              </w:rPr>
              <w:t>Last                                                                  First                                               MI</w:t>
            </w:r>
          </w:p>
        </w:tc>
      </w:tr>
      <w:tr w:rsidR="00F72E88" w14:paraId="439A6141" w14:textId="77777777" w:rsidTr="00726592">
        <w:trPr>
          <w:trHeight w:val="360"/>
        </w:trPr>
        <w:tc>
          <w:tcPr>
            <w:tcW w:w="1545" w:type="dxa"/>
            <w:vAlign w:val="center"/>
          </w:tcPr>
          <w:p w14:paraId="034FD60B" w14:textId="77777777" w:rsidR="00F72E88" w:rsidRPr="00C5557A" w:rsidRDefault="00F72E88" w:rsidP="00F72E88">
            <w:pPr>
              <w:rPr>
                <w:rFonts w:ascii="Century Gothic" w:hAnsi="Century Gothic"/>
                <w:sz w:val="20"/>
                <w:szCs w:val="20"/>
              </w:rPr>
            </w:pPr>
            <w:r w:rsidRPr="00C5557A">
              <w:rPr>
                <w:rFonts w:ascii="Century Gothic" w:hAnsi="Century Gothic"/>
                <w:sz w:val="20"/>
                <w:szCs w:val="20"/>
              </w:rPr>
              <w:t>Street</w:t>
            </w:r>
          </w:p>
        </w:tc>
        <w:tc>
          <w:tcPr>
            <w:tcW w:w="9250" w:type="dxa"/>
            <w:gridSpan w:val="14"/>
            <w:vAlign w:val="center"/>
          </w:tcPr>
          <w:p w14:paraId="28D30CAF" w14:textId="77777777" w:rsidR="00F72E88" w:rsidRPr="00C5557A" w:rsidRDefault="00F72E88" w:rsidP="00F72E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2E88" w14:paraId="0095D31B" w14:textId="77777777" w:rsidTr="00726592">
        <w:trPr>
          <w:trHeight w:val="396"/>
        </w:trPr>
        <w:tc>
          <w:tcPr>
            <w:tcW w:w="1545" w:type="dxa"/>
            <w:vAlign w:val="center"/>
          </w:tcPr>
          <w:p w14:paraId="1491D6A1" w14:textId="77777777" w:rsidR="00F72E88" w:rsidRPr="00C5557A" w:rsidRDefault="00F72E88" w:rsidP="00F72E88">
            <w:pPr>
              <w:rPr>
                <w:rFonts w:ascii="Century Gothic" w:hAnsi="Century Gothic"/>
                <w:sz w:val="20"/>
                <w:szCs w:val="20"/>
              </w:rPr>
            </w:pPr>
            <w:r w:rsidRPr="00C5557A">
              <w:rPr>
                <w:rFonts w:ascii="Century Gothic" w:hAnsi="Century Gothic"/>
                <w:sz w:val="20"/>
                <w:szCs w:val="20"/>
              </w:rPr>
              <w:t>City</w:t>
            </w:r>
          </w:p>
        </w:tc>
        <w:tc>
          <w:tcPr>
            <w:tcW w:w="1713" w:type="dxa"/>
            <w:gridSpan w:val="2"/>
            <w:vAlign w:val="center"/>
          </w:tcPr>
          <w:p w14:paraId="39E39410" w14:textId="77777777" w:rsidR="00F72E88" w:rsidRPr="00C5557A" w:rsidRDefault="00F72E88" w:rsidP="00F72E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bottom w:val="single" w:sz="4" w:space="0" w:color="auto"/>
            </w:tcBorders>
            <w:vAlign w:val="center"/>
          </w:tcPr>
          <w:p w14:paraId="6AB3FEC7" w14:textId="77777777" w:rsidR="00F72E88" w:rsidRPr="00C5557A" w:rsidRDefault="00F72E88" w:rsidP="00F72E88">
            <w:pPr>
              <w:rPr>
                <w:rFonts w:ascii="Century Gothic" w:hAnsi="Century Gothic"/>
                <w:sz w:val="20"/>
                <w:szCs w:val="20"/>
              </w:rPr>
            </w:pPr>
            <w:r w:rsidRPr="00C5557A">
              <w:rPr>
                <w:rFonts w:ascii="Century Gothic" w:hAnsi="Century Gothic"/>
                <w:sz w:val="20"/>
                <w:szCs w:val="20"/>
              </w:rPr>
              <w:t>State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  <w:vAlign w:val="center"/>
          </w:tcPr>
          <w:p w14:paraId="164217C0" w14:textId="77777777" w:rsidR="00F72E88" w:rsidRPr="00C5557A" w:rsidRDefault="00F72E88" w:rsidP="00F72E88">
            <w:pPr>
              <w:rPr>
                <w:rFonts w:ascii="Century Gothic" w:hAnsi="Century Gothic"/>
                <w:sz w:val="20"/>
                <w:szCs w:val="20"/>
              </w:rPr>
            </w:pPr>
            <w:r w:rsidRPr="00C5557A">
              <w:rPr>
                <w:rFonts w:ascii="Century Gothic" w:hAnsi="Century Gothic"/>
                <w:sz w:val="20"/>
                <w:szCs w:val="20"/>
              </w:rPr>
              <w:t>Zip</w:t>
            </w:r>
          </w:p>
        </w:tc>
      </w:tr>
      <w:tr w:rsidR="005C3710" w14:paraId="159685C7" w14:textId="77777777" w:rsidTr="00726592">
        <w:trPr>
          <w:trHeight w:val="396"/>
        </w:trPr>
        <w:tc>
          <w:tcPr>
            <w:tcW w:w="1545" w:type="dxa"/>
            <w:vAlign w:val="center"/>
          </w:tcPr>
          <w:p w14:paraId="0ED068AF" w14:textId="77777777" w:rsidR="005C3710" w:rsidRPr="00C5557A" w:rsidRDefault="005C3710" w:rsidP="00F72E88">
            <w:pPr>
              <w:rPr>
                <w:rFonts w:ascii="Century Gothic" w:hAnsi="Century Gothic"/>
                <w:sz w:val="20"/>
                <w:szCs w:val="20"/>
              </w:rPr>
            </w:pPr>
            <w:r w:rsidRPr="00C5557A">
              <w:rPr>
                <w:rFonts w:ascii="Century Gothic" w:hAnsi="Century Gothic"/>
                <w:sz w:val="20"/>
                <w:szCs w:val="20"/>
              </w:rPr>
              <w:t>Home Phone</w:t>
            </w:r>
          </w:p>
        </w:tc>
        <w:tc>
          <w:tcPr>
            <w:tcW w:w="1713" w:type="dxa"/>
            <w:gridSpan w:val="2"/>
            <w:vAlign w:val="center"/>
          </w:tcPr>
          <w:p w14:paraId="6C4CCC0D" w14:textId="77777777" w:rsidR="005C3710" w:rsidRPr="00C5557A" w:rsidRDefault="005C3710" w:rsidP="00F72E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7" w:type="dxa"/>
            <w:gridSpan w:val="12"/>
            <w:tcBorders>
              <w:bottom w:val="single" w:sz="4" w:space="0" w:color="auto"/>
            </w:tcBorders>
            <w:vAlign w:val="center"/>
          </w:tcPr>
          <w:p w14:paraId="593D0931" w14:textId="77777777" w:rsidR="005C3710" w:rsidRPr="00C5557A" w:rsidRDefault="005C3710" w:rsidP="00F72E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</w:tr>
      <w:tr w:rsidR="005C3710" w14:paraId="797D7D75" w14:textId="77777777" w:rsidTr="00726592">
        <w:trPr>
          <w:trHeight w:val="396"/>
        </w:trPr>
        <w:tc>
          <w:tcPr>
            <w:tcW w:w="1545" w:type="dxa"/>
            <w:vAlign w:val="center"/>
          </w:tcPr>
          <w:p w14:paraId="4A96E920" w14:textId="77777777" w:rsidR="005C3710" w:rsidRPr="00C5557A" w:rsidRDefault="005C3710" w:rsidP="00F72E88">
            <w:pPr>
              <w:rPr>
                <w:rFonts w:ascii="Century Gothic" w:hAnsi="Century Gothic"/>
                <w:sz w:val="20"/>
                <w:szCs w:val="20"/>
              </w:rPr>
            </w:pPr>
            <w:r w:rsidRPr="005C3710">
              <w:rPr>
                <w:rFonts w:ascii="Century Gothic" w:hAnsi="Century Gothic"/>
                <w:sz w:val="20"/>
                <w:szCs w:val="20"/>
              </w:rPr>
              <w:t>Cell Phone</w:t>
            </w:r>
          </w:p>
        </w:tc>
        <w:tc>
          <w:tcPr>
            <w:tcW w:w="1713" w:type="dxa"/>
            <w:gridSpan w:val="2"/>
            <w:vAlign w:val="center"/>
          </w:tcPr>
          <w:p w14:paraId="1A7A558E" w14:textId="77777777" w:rsidR="005C3710" w:rsidRPr="00C5557A" w:rsidRDefault="005C3710" w:rsidP="00F72E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</w:tcPr>
          <w:p w14:paraId="6230F5C3" w14:textId="77777777" w:rsidR="005C3710" w:rsidRDefault="005C3710" w:rsidP="00F72E88">
            <w:pPr>
              <w:rPr>
                <w:rFonts w:ascii="Century Gothic" w:hAnsi="Century Gothic"/>
                <w:sz w:val="20"/>
                <w:szCs w:val="20"/>
              </w:rPr>
            </w:pPr>
            <w:r w:rsidRPr="005C3710">
              <w:rPr>
                <w:rFonts w:ascii="Century Gothic" w:hAnsi="Century Gothic"/>
                <w:sz w:val="20"/>
                <w:szCs w:val="20"/>
              </w:rPr>
              <w:t>Birthdate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14:paraId="0B511721" w14:textId="77777777" w:rsidR="005C3710" w:rsidRDefault="005C3710" w:rsidP="00F72E88">
            <w:pPr>
              <w:rPr>
                <w:rFonts w:ascii="Century Gothic" w:hAnsi="Century Gothic"/>
                <w:sz w:val="20"/>
                <w:szCs w:val="20"/>
              </w:rPr>
            </w:pPr>
            <w:r w:rsidRPr="005C3710">
              <w:rPr>
                <w:rFonts w:ascii="Century Gothic" w:hAnsi="Century Gothic"/>
                <w:sz w:val="20"/>
                <w:szCs w:val="20"/>
              </w:rPr>
              <w:t xml:space="preserve">        /       /</w:t>
            </w:r>
          </w:p>
        </w:tc>
        <w:tc>
          <w:tcPr>
            <w:tcW w:w="4062" w:type="dxa"/>
            <w:gridSpan w:val="6"/>
            <w:tcBorders>
              <w:bottom w:val="single" w:sz="4" w:space="0" w:color="auto"/>
            </w:tcBorders>
            <w:vAlign w:val="center"/>
          </w:tcPr>
          <w:p w14:paraId="40F105EF" w14:textId="77777777" w:rsidR="005C3710" w:rsidRDefault="005C3710" w:rsidP="00F72E88">
            <w:pPr>
              <w:rPr>
                <w:rFonts w:ascii="Century Gothic" w:hAnsi="Century Gothic"/>
                <w:sz w:val="20"/>
                <w:szCs w:val="20"/>
              </w:rPr>
            </w:pPr>
            <w:r w:rsidRPr="005C3710">
              <w:rPr>
                <w:rFonts w:ascii="Century Gothic" w:hAnsi="Century Gothic"/>
                <w:sz w:val="20"/>
                <w:szCs w:val="20"/>
              </w:rPr>
              <w:t>Age</w:t>
            </w:r>
          </w:p>
        </w:tc>
      </w:tr>
      <w:tr w:rsidR="005C3710" w14:paraId="05132FA0" w14:textId="77777777" w:rsidTr="00726592">
        <w:trPr>
          <w:trHeight w:val="396"/>
        </w:trPr>
        <w:tc>
          <w:tcPr>
            <w:tcW w:w="1545" w:type="dxa"/>
            <w:vAlign w:val="center"/>
          </w:tcPr>
          <w:p w14:paraId="5E42F753" w14:textId="77777777" w:rsidR="005C3710" w:rsidRPr="00C5557A" w:rsidRDefault="005C3710" w:rsidP="00F72E88">
            <w:pPr>
              <w:rPr>
                <w:rFonts w:ascii="Century Gothic" w:hAnsi="Century Gothic"/>
                <w:sz w:val="20"/>
                <w:szCs w:val="20"/>
              </w:rPr>
            </w:pPr>
            <w:r w:rsidRPr="00C5557A">
              <w:rPr>
                <w:rFonts w:ascii="Century Gothic" w:hAnsi="Century Gothic"/>
                <w:sz w:val="20"/>
                <w:szCs w:val="20"/>
              </w:rPr>
              <w:t>Gender</w:t>
            </w:r>
          </w:p>
        </w:tc>
        <w:tc>
          <w:tcPr>
            <w:tcW w:w="1713" w:type="dxa"/>
            <w:gridSpan w:val="2"/>
            <w:vAlign w:val="center"/>
          </w:tcPr>
          <w:p w14:paraId="4A1714E0" w14:textId="77777777" w:rsidR="005C3710" w:rsidRDefault="005C3710" w:rsidP="005C371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5557A">
              <w:rPr>
                <w:rFonts w:ascii="Century Gothic" w:hAnsi="Century Gothic"/>
                <w:sz w:val="20"/>
                <w:szCs w:val="20"/>
              </w:rPr>
              <w:t>Male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</w:p>
          <w:p w14:paraId="7288BA87" w14:textId="77777777" w:rsidR="005C3710" w:rsidRPr="005C3710" w:rsidRDefault="005C3710" w:rsidP="005C371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C3710">
              <w:rPr>
                <w:rFonts w:ascii="Century Gothic" w:hAnsi="Century Gothic"/>
                <w:sz w:val="20"/>
                <w:szCs w:val="20"/>
              </w:rPr>
              <w:t>Female</w:t>
            </w:r>
          </w:p>
        </w:tc>
        <w:tc>
          <w:tcPr>
            <w:tcW w:w="7537" w:type="dxa"/>
            <w:gridSpan w:val="12"/>
            <w:shd w:val="clear" w:color="auto" w:fill="F2F2F2" w:themeFill="background1" w:themeFillShade="F2"/>
            <w:vAlign w:val="center"/>
          </w:tcPr>
          <w:p w14:paraId="0268AF21" w14:textId="77777777" w:rsidR="005C3710" w:rsidRPr="00C5557A" w:rsidRDefault="005C3710" w:rsidP="00F72E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Employer</w:t>
            </w:r>
          </w:p>
        </w:tc>
      </w:tr>
      <w:tr w:rsidR="005C3710" w14:paraId="15A11E8F" w14:textId="77777777" w:rsidTr="00726592">
        <w:trPr>
          <w:trHeight w:val="396"/>
        </w:trPr>
        <w:tc>
          <w:tcPr>
            <w:tcW w:w="1545" w:type="dxa"/>
            <w:vAlign w:val="center"/>
          </w:tcPr>
          <w:p w14:paraId="4C16CE2A" w14:textId="77777777" w:rsidR="005C3710" w:rsidRPr="00C5557A" w:rsidRDefault="009C1083" w:rsidP="009C10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Race</w:t>
            </w:r>
          </w:p>
        </w:tc>
        <w:tc>
          <w:tcPr>
            <w:tcW w:w="1713" w:type="dxa"/>
            <w:gridSpan w:val="2"/>
            <w:vAlign w:val="center"/>
          </w:tcPr>
          <w:p w14:paraId="21F00534" w14:textId="77777777" w:rsidR="005C3710" w:rsidRPr="00C5557A" w:rsidRDefault="005C3710" w:rsidP="00F72E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7" w:type="dxa"/>
            <w:gridSpan w:val="12"/>
            <w:shd w:val="clear" w:color="auto" w:fill="F2F2F2" w:themeFill="background1" w:themeFillShade="F2"/>
            <w:vAlign w:val="center"/>
          </w:tcPr>
          <w:p w14:paraId="10047249" w14:textId="77777777" w:rsidR="005C3710" w:rsidRPr="005C3710" w:rsidRDefault="009C1083" w:rsidP="00F72E88">
            <w:pPr>
              <w:rPr>
                <w:rFonts w:ascii="Century Gothic" w:hAnsi="Century Gothic"/>
                <w:sz w:val="20"/>
                <w:szCs w:val="20"/>
              </w:rPr>
            </w:pPr>
            <w:r w:rsidRPr="009C1083">
              <w:rPr>
                <w:rFonts w:ascii="Century Gothic" w:hAnsi="Century Gothic"/>
                <w:sz w:val="20"/>
                <w:szCs w:val="20"/>
              </w:rPr>
              <w:t>Work Phone</w:t>
            </w:r>
          </w:p>
        </w:tc>
      </w:tr>
      <w:tr w:rsidR="007E0042" w14:paraId="5E51785B" w14:textId="77777777" w:rsidTr="00726592">
        <w:trPr>
          <w:trHeight w:val="396"/>
        </w:trPr>
        <w:tc>
          <w:tcPr>
            <w:tcW w:w="1545" w:type="dxa"/>
            <w:vAlign w:val="center"/>
          </w:tcPr>
          <w:p w14:paraId="611E04BA" w14:textId="77777777" w:rsidR="007E0042" w:rsidRDefault="007E0042" w:rsidP="007E0042">
            <w:pPr>
              <w:rPr>
                <w:rFonts w:ascii="Century Gothic" w:hAnsi="Century Gothic"/>
                <w:sz w:val="20"/>
                <w:szCs w:val="20"/>
              </w:rPr>
            </w:pPr>
            <w:r w:rsidRPr="009C1083">
              <w:rPr>
                <w:rFonts w:ascii="Century Gothic" w:hAnsi="Century Gothic"/>
                <w:sz w:val="20"/>
                <w:szCs w:val="20"/>
              </w:rPr>
              <w:t>Soc Sec #</w:t>
            </w:r>
          </w:p>
        </w:tc>
        <w:tc>
          <w:tcPr>
            <w:tcW w:w="1713" w:type="dxa"/>
            <w:gridSpan w:val="2"/>
            <w:vAlign w:val="center"/>
          </w:tcPr>
          <w:p w14:paraId="57A836ED" w14:textId="77777777" w:rsidR="007E0042" w:rsidRPr="00C5557A" w:rsidRDefault="007E0042" w:rsidP="007E00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shd w:val="clear" w:color="auto" w:fill="F2F2F2" w:themeFill="background1" w:themeFillShade="F2"/>
            <w:vAlign w:val="center"/>
          </w:tcPr>
          <w:p w14:paraId="6B4FF664" w14:textId="77777777" w:rsidR="007E0042" w:rsidRPr="009C1083" w:rsidRDefault="007E0042" w:rsidP="007E0042">
            <w:pPr>
              <w:pStyle w:val="ListParagraph"/>
              <w:numPr>
                <w:ilvl w:val="0"/>
                <w:numId w:val="11"/>
              </w:numPr>
              <w:ind w:left="162" w:firstLine="0"/>
              <w:rPr>
                <w:rFonts w:ascii="Century Gothic" w:hAnsi="Century Gothic"/>
                <w:sz w:val="20"/>
                <w:szCs w:val="20"/>
              </w:rPr>
            </w:pPr>
            <w:r w:rsidRPr="009C1083">
              <w:rPr>
                <w:rFonts w:ascii="Century Gothic" w:hAnsi="Century Gothic"/>
                <w:sz w:val="20"/>
                <w:szCs w:val="20"/>
              </w:rPr>
              <w:t xml:space="preserve">Full Time </w:t>
            </w:r>
          </w:p>
        </w:tc>
        <w:tc>
          <w:tcPr>
            <w:tcW w:w="2580" w:type="dxa"/>
            <w:gridSpan w:val="6"/>
            <w:shd w:val="clear" w:color="auto" w:fill="F2F2F2" w:themeFill="background1" w:themeFillShade="F2"/>
            <w:vAlign w:val="center"/>
          </w:tcPr>
          <w:p w14:paraId="75AC416D" w14:textId="77777777" w:rsidR="007E0042" w:rsidRPr="009C1083" w:rsidRDefault="007E0042" w:rsidP="007E0042">
            <w:pPr>
              <w:pStyle w:val="ListParagraph"/>
              <w:numPr>
                <w:ilvl w:val="0"/>
                <w:numId w:val="11"/>
              </w:numPr>
              <w:ind w:left="162" w:firstLine="0"/>
              <w:rPr>
                <w:rFonts w:ascii="Century Gothic" w:hAnsi="Century Gothic"/>
                <w:sz w:val="20"/>
                <w:szCs w:val="20"/>
              </w:rPr>
            </w:pPr>
            <w:r w:rsidRPr="009C1083">
              <w:rPr>
                <w:rFonts w:ascii="Century Gothic" w:hAnsi="Century Gothic"/>
                <w:sz w:val="20"/>
                <w:szCs w:val="20"/>
              </w:rPr>
              <w:t>Part Time</w:t>
            </w:r>
          </w:p>
        </w:tc>
        <w:tc>
          <w:tcPr>
            <w:tcW w:w="2377" w:type="dxa"/>
            <w:gridSpan w:val="2"/>
            <w:shd w:val="clear" w:color="auto" w:fill="F2F2F2" w:themeFill="background1" w:themeFillShade="F2"/>
            <w:vAlign w:val="center"/>
          </w:tcPr>
          <w:p w14:paraId="6C56F066" w14:textId="77777777" w:rsidR="007E0042" w:rsidRPr="009C1083" w:rsidRDefault="007E0042" w:rsidP="007E0042">
            <w:pPr>
              <w:pStyle w:val="ListParagraph"/>
              <w:numPr>
                <w:ilvl w:val="0"/>
                <w:numId w:val="11"/>
              </w:numPr>
              <w:ind w:left="162" w:firstLine="0"/>
              <w:rPr>
                <w:rFonts w:ascii="Century Gothic" w:hAnsi="Century Gothic"/>
                <w:sz w:val="20"/>
                <w:szCs w:val="20"/>
              </w:rPr>
            </w:pPr>
            <w:r w:rsidRPr="009C1083">
              <w:rPr>
                <w:rFonts w:ascii="Century Gothic" w:hAnsi="Century Gothic"/>
                <w:sz w:val="20"/>
                <w:szCs w:val="20"/>
              </w:rPr>
              <w:t>Retired</w:t>
            </w:r>
          </w:p>
        </w:tc>
      </w:tr>
      <w:tr w:rsidR="007E0042" w14:paraId="71A4D1A2" w14:textId="77777777" w:rsidTr="00726592">
        <w:trPr>
          <w:trHeight w:val="396"/>
        </w:trPr>
        <w:tc>
          <w:tcPr>
            <w:tcW w:w="1545" w:type="dxa"/>
            <w:vAlign w:val="center"/>
          </w:tcPr>
          <w:p w14:paraId="76832C46" w14:textId="77777777" w:rsidR="007E0042" w:rsidRPr="00C5557A" w:rsidRDefault="007E0042" w:rsidP="007E00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Status</w:t>
            </w:r>
          </w:p>
        </w:tc>
        <w:tc>
          <w:tcPr>
            <w:tcW w:w="1713" w:type="dxa"/>
            <w:gridSpan w:val="2"/>
            <w:vAlign w:val="center"/>
          </w:tcPr>
          <w:p w14:paraId="214664E1" w14:textId="77777777" w:rsidR="007E0042" w:rsidRPr="005C3710" w:rsidRDefault="007E0042" w:rsidP="007E004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1083">
              <w:rPr>
                <w:rFonts w:ascii="Century Gothic" w:hAnsi="Century Gothic"/>
                <w:sz w:val="20"/>
                <w:szCs w:val="20"/>
              </w:rPr>
              <w:t>Single</w:t>
            </w:r>
          </w:p>
        </w:tc>
        <w:tc>
          <w:tcPr>
            <w:tcW w:w="1935" w:type="dxa"/>
            <w:gridSpan w:val="3"/>
            <w:vAlign w:val="center"/>
          </w:tcPr>
          <w:p w14:paraId="2498D180" w14:textId="77777777" w:rsidR="007E0042" w:rsidRPr="009C1083" w:rsidRDefault="007E0042" w:rsidP="007E0042">
            <w:pPr>
              <w:pStyle w:val="ListParagraph"/>
              <w:numPr>
                <w:ilvl w:val="0"/>
                <w:numId w:val="10"/>
              </w:numPr>
              <w:ind w:left="159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C1083">
              <w:rPr>
                <w:rFonts w:ascii="Century Gothic" w:hAnsi="Century Gothic"/>
                <w:sz w:val="20"/>
                <w:szCs w:val="20"/>
              </w:rPr>
              <w:t>Married</w:t>
            </w:r>
          </w:p>
        </w:tc>
        <w:tc>
          <w:tcPr>
            <w:tcW w:w="1935" w:type="dxa"/>
            <w:gridSpan w:val="4"/>
            <w:vAlign w:val="center"/>
          </w:tcPr>
          <w:p w14:paraId="15A9D31A" w14:textId="77777777" w:rsidR="007E0042" w:rsidRPr="009C1083" w:rsidRDefault="007E0042" w:rsidP="007E0042">
            <w:pPr>
              <w:pStyle w:val="ListParagraph"/>
              <w:numPr>
                <w:ilvl w:val="0"/>
                <w:numId w:val="10"/>
              </w:numPr>
              <w:ind w:left="155" w:firstLine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C1083">
              <w:rPr>
                <w:rFonts w:ascii="Century Gothic" w:hAnsi="Century Gothic"/>
                <w:sz w:val="18"/>
                <w:szCs w:val="18"/>
              </w:rPr>
              <w:t>Separated</w:t>
            </w:r>
          </w:p>
        </w:tc>
        <w:tc>
          <w:tcPr>
            <w:tcW w:w="1935" w:type="dxa"/>
            <w:gridSpan w:val="4"/>
            <w:vAlign w:val="center"/>
          </w:tcPr>
          <w:p w14:paraId="2F143761" w14:textId="77777777" w:rsidR="007E0042" w:rsidRPr="005C3710" w:rsidRDefault="007E0042" w:rsidP="007E004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C1083">
              <w:rPr>
                <w:rFonts w:ascii="Century Gothic" w:hAnsi="Century Gothic"/>
                <w:sz w:val="20"/>
                <w:szCs w:val="20"/>
              </w:rPr>
              <w:t>Divorced</w:t>
            </w:r>
          </w:p>
        </w:tc>
        <w:tc>
          <w:tcPr>
            <w:tcW w:w="1732" w:type="dxa"/>
            <w:vAlign w:val="center"/>
          </w:tcPr>
          <w:p w14:paraId="359D6126" w14:textId="77777777" w:rsidR="007E0042" w:rsidRPr="005C3710" w:rsidRDefault="007E0042" w:rsidP="007E0042">
            <w:pPr>
              <w:pStyle w:val="ListParagraph"/>
              <w:numPr>
                <w:ilvl w:val="0"/>
                <w:numId w:val="8"/>
              </w:numPr>
              <w:ind w:left="387" w:hanging="38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C1083">
              <w:rPr>
                <w:rFonts w:ascii="Century Gothic" w:hAnsi="Century Gothic"/>
                <w:sz w:val="20"/>
                <w:szCs w:val="20"/>
              </w:rPr>
              <w:t>Widowed</w:t>
            </w:r>
          </w:p>
        </w:tc>
      </w:tr>
      <w:tr w:rsidR="007E0042" w14:paraId="55748A74" w14:textId="77777777" w:rsidTr="00726592">
        <w:trPr>
          <w:trHeight w:val="396"/>
        </w:trPr>
        <w:tc>
          <w:tcPr>
            <w:tcW w:w="10795" w:type="dxa"/>
            <w:gridSpan w:val="15"/>
            <w:vAlign w:val="center"/>
          </w:tcPr>
          <w:p w14:paraId="5B0B2418" w14:textId="77777777" w:rsidR="007E0042" w:rsidRPr="00A84438" w:rsidRDefault="007E0042" w:rsidP="00B3228C">
            <w:pPr>
              <w:rPr>
                <w:rFonts w:ascii="Century Gothic" w:hAnsi="Century Gothic"/>
                <w:sz w:val="20"/>
                <w:szCs w:val="20"/>
              </w:rPr>
            </w:pPr>
            <w:r w:rsidRPr="00A84438">
              <w:rPr>
                <w:rFonts w:ascii="Century Gothic" w:hAnsi="Century Gothic"/>
                <w:sz w:val="20"/>
                <w:szCs w:val="20"/>
              </w:rPr>
              <w:t xml:space="preserve">Pharmacy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A84438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</w:tr>
      <w:tr w:rsidR="007E0042" w14:paraId="0BA84878" w14:textId="77777777" w:rsidTr="00726592">
        <w:trPr>
          <w:trHeight w:val="396"/>
        </w:trPr>
        <w:tc>
          <w:tcPr>
            <w:tcW w:w="10795" w:type="dxa"/>
            <w:gridSpan w:val="15"/>
            <w:tcBorders>
              <w:bottom w:val="single" w:sz="4" w:space="0" w:color="auto"/>
            </w:tcBorders>
            <w:vAlign w:val="center"/>
          </w:tcPr>
          <w:p w14:paraId="72F066E5" w14:textId="77777777" w:rsidR="007E0042" w:rsidRPr="00A84438" w:rsidRDefault="007E0042" w:rsidP="00B3228C">
            <w:pPr>
              <w:rPr>
                <w:rFonts w:ascii="Century Gothic" w:hAnsi="Century Gothic"/>
                <w:sz w:val="20"/>
                <w:szCs w:val="20"/>
              </w:rPr>
            </w:pPr>
            <w:r w:rsidRPr="00A84438">
              <w:rPr>
                <w:rFonts w:ascii="Century Gothic" w:hAnsi="Century Gothic"/>
                <w:sz w:val="20"/>
                <w:szCs w:val="20"/>
              </w:rPr>
              <w:t xml:space="preserve">Emergency Contact                                         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Pr="00A84438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</w:tr>
      <w:tr w:rsidR="00211B44" w14:paraId="51DDBC7E" w14:textId="77777777" w:rsidTr="00726592">
        <w:trPr>
          <w:trHeight w:val="391"/>
        </w:trPr>
        <w:tc>
          <w:tcPr>
            <w:tcW w:w="226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1F0DF03" w14:textId="77777777" w:rsidR="007E0042" w:rsidRPr="00C5557A" w:rsidRDefault="007E0042" w:rsidP="007E00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Referred By:</w:t>
            </w:r>
          </w:p>
          <w:p w14:paraId="20A85181" w14:textId="77777777" w:rsidR="007E0042" w:rsidRPr="00C5557A" w:rsidRDefault="007E0042" w:rsidP="007E00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Check All That Apply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744B8C6A" w14:textId="77777777" w:rsidR="007E0042" w:rsidRPr="00366969" w:rsidRDefault="007E0042" w:rsidP="007E0042">
            <w:pPr>
              <w:pStyle w:val="ListParagraph"/>
              <w:numPr>
                <w:ilvl w:val="0"/>
                <w:numId w:val="12"/>
              </w:numPr>
              <w:ind w:left="162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Friend</w:t>
            </w:r>
          </w:p>
        </w:tc>
        <w:tc>
          <w:tcPr>
            <w:tcW w:w="2070" w:type="dxa"/>
            <w:gridSpan w:val="4"/>
            <w:shd w:val="clear" w:color="auto" w:fill="F2F2F2" w:themeFill="background1" w:themeFillShade="F2"/>
            <w:vAlign w:val="center"/>
          </w:tcPr>
          <w:p w14:paraId="1156B473" w14:textId="77777777" w:rsidR="007E0042" w:rsidRPr="00366969" w:rsidRDefault="007E0042" w:rsidP="007E0042">
            <w:pPr>
              <w:pStyle w:val="ListParagraph"/>
              <w:numPr>
                <w:ilvl w:val="0"/>
                <w:numId w:val="12"/>
              </w:numPr>
              <w:ind w:left="162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</w:t>
            </w:r>
          </w:p>
        </w:tc>
        <w:tc>
          <w:tcPr>
            <w:tcW w:w="4479" w:type="dxa"/>
            <w:gridSpan w:val="7"/>
            <w:shd w:val="clear" w:color="auto" w:fill="F2F2F2" w:themeFill="background1" w:themeFillShade="F2"/>
            <w:vAlign w:val="center"/>
          </w:tcPr>
          <w:p w14:paraId="46554FA8" w14:textId="77777777" w:rsidR="007E0042" w:rsidRPr="00366969" w:rsidRDefault="007E0042" w:rsidP="00B3228C">
            <w:pPr>
              <w:pStyle w:val="ListParagraph"/>
              <w:numPr>
                <w:ilvl w:val="0"/>
                <w:numId w:val="12"/>
              </w:numPr>
              <w:ind w:left="162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</w:t>
            </w:r>
          </w:p>
        </w:tc>
      </w:tr>
      <w:tr w:rsidR="00211B44" w14:paraId="56B0D20D" w14:textId="77777777" w:rsidTr="00726592">
        <w:trPr>
          <w:trHeight w:val="346"/>
        </w:trPr>
        <w:tc>
          <w:tcPr>
            <w:tcW w:w="2265" w:type="dxa"/>
            <w:gridSpan w:val="2"/>
            <w:vMerge/>
            <w:shd w:val="clear" w:color="auto" w:fill="F2F2F2" w:themeFill="background1" w:themeFillShade="F2"/>
            <w:vAlign w:val="center"/>
          </w:tcPr>
          <w:p w14:paraId="42950D28" w14:textId="77777777" w:rsidR="007E0042" w:rsidRDefault="007E0042" w:rsidP="007E00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6B269A22" w14:textId="77777777" w:rsidR="007E0042" w:rsidRPr="00366969" w:rsidRDefault="007E0042" w:rsidP="007E0042">
            <w:pPr>
              <w:pStyle w:val="ListParagraph"/>
              <w:numPr>
                <w:ilvl w:val="0"/>
                <w:numId w:val="12"/>
              </w:numPr>
              <w:ind w:left="162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Facebook</w:t>
            </w:r>
          </w:p>
        </w:tc>
        <w:tc>
          <w:tcPr>
            <w:tcW w:w="4140" w:type="dxa"/>
            <w:gridSpan w:val="8"/>
            <w:shd w:val="clear" w:color="auto" w:fill="F2F2F2" w:themeFill="background1" w:themeFillShade="F2"/>
            <w:vAlign w:val="center"/>
          </w:tcPr>
          <w:p w14:paraId="42F40C0D" w14:textId="77777777" w:rsidR="007E0042" w:rsidRPr="00366969" w:rsidRDefault="007E0042" w:rsidP="00B3228C">
            <w:pPr>
              <w:pStyle w:val="ListParagraph"/>
              <w:numPr>
                <w:ilvl w:val="0"/>
                <w:numId w:val="12"/>
              </w:numPr>
              <w:ind w:left="162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Doctor</w:t>
            </w:r>
          </w:p>
        </w:tc>
        <w:tc>
          <w:tcPr>
            <w:tcW w:w="2409" w:type="dxa"/>
            <w:gridSpan w:val="3"/>
            <w:shd w:val="clear" w:color="auto" w:fill="F2F2F2" w:themeFill="background1" w:themeFillShade="F2"/>
            <w:vAlign w:val="center"/>
          </w:tcPr>
          <w:p w14:paraId="277F38BF" w14:textId="77777777" w:rsidR="007E0042" w:rsidRPr="00366969" w:rsidRDefault="007E0042" w:rsidP="007E0042">
            <w:pPr>
              <w:pStyle w:val="ListParagraph"/>
              <w:numPr>
                <w:ilvl w:val="0"/>
                <w:numId w:val="12"/>
              </w:numPr>
              <w:ind w:left="162" w:firstLine="0"/>
              <w:rPr>
                <w:rFonts w:ascii="Century Gothic" w:hAnsi="Century Gothic"/>
                <w:sz w:val="20"/>
                <w:szCs w:val="20"/>
              </w:rPr>
            </w:pPr>
            <w:r w:rsidRPr="00A84438">
              <w:rPr>
                <w:rFonts w:ascii="Century Gothic" w:hAnsi="Century Gothic"/>
                <w:sz w:val="20"/>
                <w:szCs w:val="20"/>
              </w:rPr>
              <w:t>Healthgrades</w:t>
            </w:r>
          </w:p>
        </w:tc>
      </w:tr>
      <w:tr w:rsidR="007E0042" w14:paraId="0222985B" w14:textId="77777777" w:rsidTr="00726592">
        <w:trPr>
          <w:trHeight w:val="346"/>
        </w:trPr>
        <w:tc>
          <w:tcPr>
            <w:tcW w:w="2265" w:type="dxa"/>
            <w:gridSpan w:val="2"/>
            <w:vMerge/>
            <w:shd w:val="clear" w:color="auto" w:fill="F2F2F2" w:themeFill="background1" w:themeFillShade="F2"/>
            <w:vAlign w:val="center"/>
          </w:tcPr>
          <w:p w14:paraId="58770E52" w14:textId="77777777" w:rsidR="007E0042" w:rsidRDefault="007E0042" w:rsidP="007E00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6A6D3235" w14:textId="77777777" w:rsidR="007E0042" w:rsidRPr="00366969" w:rsidRDefault="007E0042" w:rsidP="007E0042">
            <w:pPr>
              <w:pStyle w:val="ListParagraph"/>
              <w:numPr>
                <w:ilvl w:val="0"/>
                <w:numId w:val="12"/>
              </w:numPr>
              <w:ind w:left="162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Billboard</w:t>
            </w:r>
          </w:p>
        </w:tc>
        <w:tc>
          <w:tcPr>
            <w:tcW w:w="2070" w:type="dxa"/>
            <w:gridSpan w:val="4"/>
            <w:shd w:val="clear" w:color="auto" w:fill="F2F2F2" w:themeFill="background1" w:themeFillShade="F2"/>
            <w:vAlign w:val="center"/>
          </w:tcPr>
          <w:p w14:paraId="7A2C13F6" w14:textId="77777777" w:rsidR="007E0042" w:rsidRPr="00366969" w:rsidRDefault="007E0042" w:rsidP="007E0042">
            <w:pPr>
              <w:pStyle w:val="ListParagraph"/>
              <w:numPr>
                <w:ilvl w:val="0"/>
                <w:numId w:val="12"/>
              </w:numPr>
              <w:ind w:left="162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TV</w:t>
            </w:r>
          </w:p>
        </w:tc>
        <w:tc>
          <w:tcPr>
            <w:tcW w:w="2070" w:type="dxa"/>
            <w:gridSpan w:val="4"/>
            <w:shd w:val="clear" w:color="auto" w:fill="F2F2F2" w:themeFill="background1" w:themeFillShade="F2"/>
            <w:vAlign w:val="center"/>
          </w:tcPr>
          <w:p w14:paraId="0806B61D" w14:textId="77777777" w:rsidR="007E0042" w:rsidRPr="00366969" w:rsidRDefault="007E0042" w:rsidP="007E0042">
            <w:pPr>
              <w:pStyle w:val="ListParagraph"/>
              <w:numPr>
                <w:ilvl w:val="0"/>
                <w:numId w:val="12"/>
              </w:numPr>
              <w:ind w:left="162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</w:t>
            </w:r>
          </w:p>
        </w:tc>
        <w:tc>
          <w:tcPr>
            <w:tcW w:w="2409" w:type="dxa"/>
            <w:gridSpan w:val="3"/>
            <w:shd w:val="clear" w:color="auto" w:fill="F2F2F2" w:themeFill="background1" w:themeFillShade="F2"/>
            <w:vAlign w:val="center"/>
          </w:tcPr>
          <w:p w14:paraId="04851FD3" w14:textId="77777777" w:rsidR="007E0042" w:rsidRPr="00366969" w:rsidRDefault="007E0042" w:rsidP="007E0042">
            <w:pPr>
              <w:pStyle w:val="ListParagraph"/>
              <w:numPr>
                <w:ilvl w:val="0"/>
                <w:numId w:val="12"/>
              </w:numPr>
              <w:ind w:left="162" w:firstLine="0"/>
              <w:rPr>
                <w:rFonts w:ascii="Century Gothic" w:hAnsi="Century Gothic"/>
                <w:sz w:val="20"/>
                <w:szCs w:val="20"/>
              </w:rPr>
            </w:pPr>
            <w:r w:rsidRPr="00A84438">
              <w:rPr>
                <w:rFonts w:ascii="Century Gothic" w:hAnsi="Century Gothic"/>
                <w:sz w:val="20"/>
                <w:szCs w:val="20"/>
              </w:rPr>
              <w:t>Instagram</w:t>
            </w:r>
          </w:p>
        </w:tc>
      </w:tr>
    </w:tbl>
    <w:p w14:paraId="4A181C4D" w14:textId="77777777" w:rsidR="001E455C" w:rsidRDefault="00310636"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FE0F5" wp14:editId="12F5BFC5">
                <wp:simplePos x="0" y="0"/>
                <wp:positionH relativeFrom="column">
                  <wp:posOffset>-73025</wp:posOffset>
                </wp:positionH>
                <wp:positionV relativeFrom="paragraph">
                  <wp:posOffset>62865</wp:posOffset>
                </wp:positionV>
                <wp:extent cx="6998970" cy="599440"/>
                <wp:effectExtent l="25400" t="25400" r="11430" b="1016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9897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86FA" w14:textId="24E6E4DA" w:rsidR="00211B44" w:rsidRPr="00F72E88" w:rsidRDefault="00211B44" w:rsidP="00211B44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92055A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MEDICAL ART CENTER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|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625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COVID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PATIENT REGISTRATION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950 State Route 35 M</w:t>
                            </w:r>
                            <w:r w:rsidRPr="0067243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iddletown, NJ 07748  732-888-0017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www.medicalartcenternj.com</w:t>
                            </w:r>
                            <w:r w:rsidRPr="0067243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FE0F5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-5.75pt;margin-top:4.95pt;width:551.1pt;height:4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" strokeweight="3.75pt">
                <v:stroke linestyle="thinThin"/>
                <v:path arrowok="t"/>
                <v:textbox>
                  <w:txbxContent>
                    <w:p w14:paraId="1A0E86FA" w14:textId="24E6E4DA" w:rsidR="00211B44" w:rsidRPr="00F72E88" w:rsidRDefault="00211B44" w:rsidP="00211B44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92055A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MEDICAL ART CENTER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|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  <w:r w:rsidR="0034625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COVID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PATIENT REGISTRATION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950 State Route 35 M</w:t>
                      </w:r>
                      <w:r w:rsidRPr="00672431">
                        <w:rPr>
                          <w:rFonts w:ascii="Century Gothic" w:hAnsi="Century Gothic"/>
                          <w:sz w:val="20"/>
                          <w:szCs w:val="20"/>
                        </w:rPr>
                        <w:t>iddletown, NJ 07748  732-888-0017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www.medicalartcenternj.com</w:t>
                      </w:r>
                      <w:r w:rsidRPr="00672431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61A5CCC" w14:textId="77777777" w:rsidR="006B0550" w:rsidRDefault="006B0550">
      <w:pPr>
        <w:rPr>
          <w:b/>
          <w:bCs/>
        </w:rPr>
      </w:pPr>
    </w:p>
    <w:p w14:paraId="4F146655" w14:textId="3D740755" w:rsidR="006B0550" w:rsidRPr="00726592" w:rsidRDefault="006B0550" w:rsidP="00696250">
      <w:pPr>
        <w:spacing w:line="15" w:lineRule="atLeast"/>
        <w:rPr>
          <w:rFonts w:ascii="Century Gothic" w:hAnsi="Century Gothic"/>
          <w:b/>
          <w:sz w:val="20"/>
          <w:szCs w:val="20"/>
          <w:lang w:bidi="en-US"/>
        </w:rPr>
      </w:pPr>
    </w:p>
    <w:tbl>
      <w:tblPr>
        <w:tblpPr w:leftFromText="180" w:rightFromText="180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730"/>
        <w:gridCol w:w="1785"/>
        <w:gridCol w:w="1808"/>
        <w:gridCol w:w="690"/>
        <w:gridCol w:w="1099"/>
        <w:gridCol w:w="1812"/>
        <w:gridCol w:w="1789"/>
      </w:tblGrid>
      <w:tr w:rsidR="006B0550" w:rsidRPr="002E0B02" w14:paraId="7E9CE8F0" w14:textId="77777777" w:rsidTr="00726592">
        <w:tc>
          <w:tcPr>
            <w:tcW w:w="10790" w:type="dxa"/>
            <w:gridSpan w:val="8"/>
            <w:vAlign w:val="bottom"/>
          </w:tcPr>
          <w:p w14:paraId="5CA69B33" w14:textId="792FE513" w:rsidR="006B0550" w:rsidRPr="00696250" w:rsidRDefault="006B0550" w:rsidP="00696250">
            <w:pPr>
              <w:spacing w:line="15" w:lineRule="atLeast"/>
              <w:jc w:val="center"/>
              <w:rPr>
                <w:rFonts w:ascii="Century Gothic" w:hAnsi="Century Gothic"/>
                <w:b/>
                <w:sz w:val="20"/>
                <w:szCs w:val="20"/>
                <w:lang w:bidi="en-US"/>
              </w:rPr>
            </w:pPr>
            <w:r w:rsidRPr="00696250">
              <w:rPr>
                <w:rFonts w:ascii="Century Gothic" w:hAnsi="Century Gothic"/>
                <w:b/>
              </w:rPr>
              <w:t>PATIENT CONFIDENTIALITY (HIPAA)</w:t>
            </w:r>
            <w:r w:rsidR="00696250">
              <w:rPr>
                <w:rFonts w:ascii="Century Gothic" w:hAnsi="Century Gothic"/>
                <w:b/>
              </w:rPr>
              <w:br/>
            </w:r>
            <w:r w:rsidR="00696250" w:rsidRPr="006B0550">
              <w:rPr>
                <w:rFonts w:ascii="Century Gothic" w:hAnsi="Century Gothic"/>
                <w:b/>
                <w:sz w:val="20"/>
                <w:szCs w:val="20"/>
                <w:lang w:bidi="en-US"/>
              </w:rPr>
              <w:t xml:space="preserve"> </w:t>
            </w:r>
            <w:r w:rsidR="00696250" w:rsidRPr="006B0550">
              <w:rPr>
                <w:rFonts w:ascii="Century Gothic" w:hAnsi="Century Gothic"/>
                <w:b/>
                <w:sz w:val="20"/>
                <w:szCs w:val="20"/>
                <w:lang w:bidi="en-US"/>
              </w:rPr>
              <w:t>Acknowledgment of Receipt of the Notice of Privacy Practices</w:t>
            </w:r>
          </w:p>
        </w:tc>
      </w:tr>
      <w:tr w:rsidR="006B0550" w:rsidRPr="002E0B02" w14:paraId="39E1B8CC" w14:textId="77777777" w:rsidTr="00036AB2">
        <w:tc>
          <w:tcPr>
            <w:tcW w:w="5400" w:type="dxa"/>
            <w:gridSpan w:val="4"/>
            <w:vAlign w:val="center"/>
          </w:tcPr>
          <w:p w14:paraId="64A1313A" w14:textId="77777777" w:rsidR="006B0550" w:rsidRPr="002E0B02" w:rsidRDefault="006B0550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Name</w:t>
            </w:r>
          </w:p>
        </w:tc>
        <w:tc>
          <w:tcPr>
            <w:tcW w:w="5390" w:type="dxa"/>
            <w:gridSpan w:val="4"/>
            <w:vAlign w:val="center"/>
          </w:tcPr>
          <w:p w14:paraId="16EA6998" w14:textId="407974AE" w:rsidR="006B0550" w:rsidRPr="002E0B02" w:rsidRDefault="00726592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Date of Birth</w:t>
            </w:r>
          </w:p>
        </w:tc>
      </w:tr>
      <w:tr w:rsidR="00726592" w:rsidRPr="002E0B02" w14:paraId="185EF21A" w14:textId="77777777" w:rsidTr="00036AB2">
        <w:tc>
          <w:tcPr>
            <w:tcW w:w="5400" w:type="dxa"/>
            <w:gridSpan w:val="4"/>
            <w:vAlign w:val="center"/>
          </w:tcPr>
          <w:p w14:paraId="37C71D68" w14:textId="77777777" w:rsidR="00726592" w:rsidRDefault="00726592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390" w:type="dxa"/>
            <w:gridSpan w:val="4"/>
            <w:vAlign w:val="center"/>
          </w:tcPr>
          <w:p w14:paraId="6CBFE271" w14:textId="605F83F7" w:rsidR="00726592" w:rsidRDefault="00726592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Today’s Date</w:t>
            </w:r>
          </w:p>
        </w:tc>
      </w:tr>
      <w:tr w:rsidR="006B0550" w:rsidRPr="002E0B02" w14:paraId="48D3EB01" w14:textId="77777777" w:rsidTr="00036AB2">
        <w:tc>
          <w:tcPr>
            <w:tcW w:w="10790" w:type="dxa"/>
            <w:gridSpan w:val="8"/>
            <w:vAlign w:val="center"/>
          </w:tcPr>
          <w:p w14:paraId="237B3604" w14:textId="77777777" w:rsidR="006B0550" w:rsidRPr="002E0B02" w:rsidRDefault="006B0550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Patient confidentiality is one of our priorities and it is the law (HIPPAA) implemented in 2003. Your privacy is a great concern in our office. Please indicate below with whom and where we may leave a message. When possible we try to confirm appointment as well as leave messages regarding medication, test results, and billing information.</w:t>
            </w:r>
          </w:p>
        </w:tc>
      </w:tr>
      <w:tr w:rsidR="006B0550" w:rsidRPr="002E0B02" w14:paraId="548221A1" w14:textId="77777777" w:rsidTr="00036AB2">
        <w:tc>
          <w:tcPr>
            <w:tcW w:w="10790" w:type="dxa"/>
            <w:gridSpan w:val="8"/>
            <w:vAlign w:val="center"/>
          </w:tcPr>
          <w:p w14:paraId="04EB5E02" w14:textId="77777777" w:rsidR="006B0550" w:rsidRPr="002E0B02" w:rsidRDefault="006B0550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OUR OFFICE MAY LEAVE A MESSAGE AT</w:t>
            </w:r>
          </w:p>
        </w:tc>
      </w:tr>
      <w:tr w:rsidR="006B0550" w:rsidRPr="002E0B02" w14:paraId="7DAB275C" w14:textId="77777777" w:rsidTr="00036AB2">
        <w:tc>
          <w:tcPr>
            <w:tcW w:w="1807" w:type="dxa"/>
            <w:gridSpan w:val="2"/>
            <w:vAlign w:val="center"/>
          </w:tcPr>
          <w:p w14:paraId="1F511274" w14:textId="77777777" w:rsidR="006B0550" w:rsidRDefault="006B0550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1C178E">
              <w:rPr>
                <w:rFonts w:ascii="Century Gothic" w:hAnsi="Century Gothic"/>
                <w:b/>
                <w:sz w:val="16"/>
                <w:szCs w:val="16"/>
              </w:rPr>
              <w:t>HOME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|Yes| No</w:t>
            </w:r>
          </w:p>
        </w:tc>
        <w:tc>
          <w:tcPr>
            <w:tcW w:w="1785" w:type="dxa"/>
            <w:vAlign w:val="center"/>
          </w:tcPr>
          <w:p w14:paraId="043DB460" w14:textId="77777777" w:rsidR="006B0550" w:rsidRDefault="006B0550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14:paraId="4E3D7E3F" w14:textId="77777777" w:rsidR="006B0550" w:rsidRDefault="006B0550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1C178E">
              <w:rPr>
                <w:rFonts w:ascii="Century Gothic" w:hAnsi="Century Gothic"/>
                <w:b/>
                <w:sz w:val="16"/>
                <w:szCs w:val="16"/>
              </w:rPr>
              <w:t>CELL |Yes| No</w:t>
            </w:r>
          </w:p>
        </w:tc>
        <w:tc>
          <w:tcPr>
            <w:tcW w:w="1789" w:type="dxa"/>
            <w:gridSpan w:val="2"/>
            <w:vAlign w:val="center"/>
          </w:tcPr>
          <w:p w14:paraId="282119A5" w14:textId="77777777" w:rsidR="006B0550" w:rsidRDefault="006B0550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14:paraId="18E191DB" w14:textId="77777777" w:rsidR="006B0550" w:rsidRDefault="006B0550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1C178E">
              <w:rPr>
                <w:rFonts w:ascii="Century Gothic" w:hAnsi="Century Gothic"/>
                <w:b/>
                <w:sz w:val="16"/>
                <w:szCs w:val="16"/>
              </w:rPr>
              <w:t>WORK |Yes| No</w:t>
            </w:r>
          </w:p>
        </w:tc>
        <w:tc>
          <w:tcPr>
            <w:tcW w:w="1789" w:type="dxa"/>
            <w:vAlign w:val="center"/>
          </w:tcPr>
          <w:p w14:paraId="20A539E7" w14:textId="77777777" w:rsidR="006B0550" w:rsidRDefault="006B0550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26592" w:rsidRPr="002E0B02" w14:paraId="13F1DC89" w14:textId="77777777" w:rsidTr="00726592">
        <w:tc>
          <w:tcPr>
            <w:tcW w:w="10790" w:type="dxa"/>
            <w:gridSpan w:val="8"/>
            <w:tcBorders>
              <w:right w:val="single" w:sz="4" w:space="0" w:color="auto"/>
            </w:tcBorders>
            <w:vAlign w:val="center"/>
          </w:tcPr>
          <w:p w14:paraId="2A11E976" w14:textId="77777777" w:rsidR="00726592" w:rsidRDefault="00726592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Due to our confidentiality requirements, should a family member, friend, or relative contact our office,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please state who we have permission to discuss your condition/results with</w:t>
            </w:r>
          </w:p>
        </w:tc>
      </w:tr>
      <w:tr w:rsidR="00726592" w:rsidRPr="002E0B02" w14:paraId="0DF0794D" w14:textId="77777777" w:rsidTr="00726592">
        <w:tc>
          <w:tcPr>
            <w:tcW w:w="1077" w:type="dxa"/>
            <w:vAlign w:val="center"/>
          </w:tcPr>
          <w:p w14:paraId="40A6284B" w14:textId="77777777" w:rsidR="00726592" w:rsidRDefault="00726592" w:rsidP="004E60E2">
            <w:pPr>
              <w:spacing w:line="1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Name</w:t>
            </w:r>
          </w:p>
        </w:tc>
        <w:tc>
          <w:tcPr>
            <w:tcW w:w="5013" w:type="dxa"/>
            <w:gridSpan w:val="4"/>
            <w:vAlign w:val="center"/>
          </w:tcPr>
          <w:p w14:paraId="4164ABC0" w14:textId="77777777" w:rsidR="00726592" w:rsidRPr="002E0B02" w:rsidRDefault="00726592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700" w:type="dxa"/>
            <w:gridSpan w:val="3"/>
            <w:tcBorders>
              <w:right w:val="single" w:sz="4" w:space="0" w:color="auto"/>
            </w:tcBorders>
            <w:vAlign w:val="center"/>
          </w:tcPr>
          <w:p w14:paraId="4E1DAACF" w14:textId="77777777" w:rsidR="00726592" w:rsidRDefault="00726592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Relation</w:t>
            </w:r>
          </w:p>
        </w:tc>
      </w:tr>
      <w:tr w:rsidR="00726592" w:rsidRPr="002E0B02" w14:paraId="02871519" w14:textId="77777777" w:rsidTr="00726592">
        <w:tc>
          <w:tcPr>
            <w:tcW w:w="1077" w:type="dxa"/>
            <w:vAlign w:val="center"/>
          </w:tcPr>
          <w:p w14:paraId="5D6A3704" w14:textId="77777777" w:rsidR="00726592" w:rsidRDefault="00726592" w:rsidP="004E60E2">
            <w:pPr>
              <w:spacing w:line="1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Name</w:t>
            </w:r>
          </w:p>
        </w:tc>
        <w:tc>
          <w:tcPr>
            <w:tcW w:w="5013" w:type="dxa"/>
            <w:gridSpan w:val="4"/>
            <w:vAlign w:val="center"/>
          </w:tcPr>
          <w:p w14:paraId="4ECD8F8F" w14:textId="77777777" w:rsidR="00726592" w:rsidRPr="002E0B02" w:rsidRDefault="00726592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700" w:type="dxa"/>
            <w:gridSpan w:val="3"/>
            <w:tcBorders>
              <w:right w:val="single" w:sz="4" w:space="0" w:color="auto"/>
            </w:tcBorders>
            <w:vAlign w:val="center"/>
          </w:tcPr>
          <w:p w14:paraId="3F094B7F" w14:textId="77777777" w:rsidR="00726592" w:rsidRDefault="00726592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1C178E">
              <w:rPr>
                <w:rFonts w:ascii="Century Gothic" w:hAnsi="Century Gothic"/>
                <w:b/>
                <w:sz w:val="16"/>
                <w:szCs w:val="16"/>
              </w:rPr>
              <w:t>Relation</w:t>
            </w:r>
          </w:p>
        </w:tc>
      </w:tr>
      <w:tr w:rsidR="00726592" w:rsidRPr="002E0B02" w14:paraId="3EEEF443" w14:textId="77777777" w:rsidTr="00726592">
        <w:tc>
          <w:tcPr>
            <w:tcW w:w="1077" w:type="dxa"/>
            <w:vAlign w:val="center"/>
          </w:tcPr>
          <w:p w14:paraId="13410EC4" w14:textId="77777777" w:rsidR="00726592" w:rsidRDefault="00726592" w:rsidP="004E60E2">
            <w:pPr>
              <w:spacing w:line="1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Name</w:t>
            </w:r>
          </w:p>
        </w:tc>
        <w:tc>
          <w:tcPr>
            <w:tcW w:w="5013" w:type="dxa"/>
            <w:gridSpan w:val="4"/>
            <w:vAlign w:val="center"/>
          </w:tcPr>
          <w:p w14:paraId="41E02EE7" w14:textId="77777777" w:rsidR="00726592" w:rsidRPr="002E0B02" w:rsidRDefault="00726592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700" w:type="dxa"/>
            <w:gridSpan w:val="3"/>
            <w:tcBorders>
              <w:right w:val="single" w:sz="4" w:space="0" w:color="auto"/>
            </w:tcBorders>
            <w:vAlign w:val="center"/>
          </w:tcPr>
          <w:p w14:paraId="50741927" w14:textId="77777777" w:rsidR="00726592" w:rsidRDefault="00726592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1C178E">
              <w:rPr>
                <w:rFonts w:ascii="Century Gothic" w:hAnsi="Century Gothic"/>
                <w:b/>
                <w:sz w:val="16"/>
                <w:szCs w:val="16"/>
              </w:rPr>
              <w:t>Relation</w:t>
            </w:r>
          </w:p>
        </w:tc>
      </w:tr>
      <w:tr w:rsidR="00726592" w:rsidRPr="002E0B02" w14:paraId="1EC00A78" w14:textId="77777777" w:rsidTr="00726592">
        <w:tc>
          <w:tcPr>
            <w:tcW w:w="1077" w:type="dxa"/>
            <w:vAlign w:val="center"/>
          </w:tcPr>
          <w:p w14:paraId="701D88A0" w14:textId="77777777" w:rsidR="00726592" w:rsidRDefault="00726592" w:rsidP="004E60E2">
            <w:pPr>
              <w:spacing w:line="15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Name</w:t>
            </w:r>
          </w:p>
        </w:tc>
        <w:tc>
          <w:tcPr>
            <w:tcW w:w="5013" w:type="dxa"/>
            <w:gridSpan w:val="4"/>
            <w:vAlign w:val="center"/>
          </w:tcPr>
          <w:p w14:paraId="380F5D9C" w14:textId="77777777" w:rsidR="00726592" w:rsidRPr="002E0B02" w:rsidRDefault="00726592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700" w:type="dxa"/>
            <w:gridSpan w:val="3"/>
            <w:tcBorders>
              <w:right w:val="single" w:sz="4" w:space="0" w:color="auto"/>
            </w:tcBorders>
            <w:vAlign w:val="center"/>
          </w:tcPr>
          <w:p w14:paraId="4086EA56" w14:textId="77777777" w:rsidR="00726592" w:rsidRDefault="00726592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 w:rsidRPr="001C178E">
              <w:rPr>
                <w:rFonts w:ascii="Century Gothic" w:hAnsi="Century Gothic"/>
                <w:b/>
                <w:sz w:val="16"/>
                <w:szCs w:val="16"/>
              </w:rPr>
              <w:t>Relation</w:t>
            </w:r>
          </w:p>
        </w:tc>
      </w:tr>
      <w:tr w:rsidR="00726592" w:rsidRPr="002E0B02" w14:paraId="60C098B7" w14:textId="77777777" w:rsidTr="00726592">
        <w:tc>
          <w:tcPr>
            <w:tcW w:w="10790" w:type="dxa"/>
            <w:gridSpan w:val="8"/>
            <w:tcBorders>
              <w:right w:val="single" w:sz="4" w:space="0" w:color="auto"/>
            </w:tcBorders>
            <w:vAlign w:val="center"/>
          </w:tcPr>
          <w:p w14:paraId="485E6107" w14:textId="77777777" w:rsidR="00726592" w:rsidRDefault="00726592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Please provide your email address to receive office information?</w:t>
            </w:r>
          </w:p>
        </w:tc>
      </w:tr>
      <w:tr w:rsidR="00726592" w:rsidRPr="002E0B02" w14:paraId="0987E5BF" w14:textId="77777777" w:rsidTr="00726592">
        <w:tc>
          <w:tcPr>
            <w:tcW w:w="10790" w:type="dxa"/>
            <w:gridSpan w:val="8"/>
            <w:tcBorders>
              <w:right w:val="single" w:sz="4" w:space="0" w:color="auto"/>
            </w:tcBorders>
            <w:vAlign w:val="center"/>
          </w:tcPr>
          <w:p w14:paraId="57AF9C24" w14:textId="77777777" w:rsidR="00726592" w:rsidRDefault="00726592" w:rsidP="004E60E2">
            <w:pPr>
              <w:spacing w:line="15" w:lineRule="atLeast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Please be advised that it is you responsibility to inform us if any changes should be made to the above information. Thank you.</w:t>
            </w:r>
          </w:p>
        </w:tc>
      </w:tr>
    </w:tbl>
    <w:p w14:paraId="1A029270" w14:textId="7C66D386" w:rsidR="001E455C" w:rsidRPr="006B0550" w:rsidRDefault="00310636">
      <w:pPr>
        <w:rPr>
          <w:b/>
          <w:bCs/>
        </w:rPr>
      </w:pPr>
      <w:r w:rsidRPr="006B055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A94D9" wp14:editId="0EBD3016">
                <wp:simplePos x="0" y="0"/>
                <wp:positionH relativeFrom="column">
                  <wp:posOffset>3595370</wp:posOffset>
                </wp:positionH>
                <wp:positionV relativeFrom="paragraph">
                  <wp:posOffset>8166735</wp:posOffset>
                </wp:positionV>
                <wp:extent cx="3330575" cy="1353820"/>
                <wp:effectExtent l="0" t="0" r="0" b="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0575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6"/>
                            </w:tblGrid>
                            <w:tr w:rsidR="001C2A3A" w14:paraId="4F705BDF" w14:textId="77777777" w:rsidTr="002E1E78">
                              <w:trPr>
                                <w:trHeight w:val="431"/>
                              </w:trPr>
                              <w:tc>
                                <w:tcPr>
                                  <w:tcW w:w="6501" w:type="dxa"/>
                                  <w:vAlign w:val="bottom"/>
                                </w:tcPr>
                                <w:p w14:paraId="1B0FFD2D" w14:textId="77777777" w:rsidR="001C2A3A" w:rsidRDefault="001C2A3A" w:rsidP="001C2A3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_____________________________________________</w:t>
                                  </w:r>
                                </w:p>
                              </w:tc>
                            </w:tr>
                            <w:tr w:rsidR="001C2A3A" w:rsidRPr="00807F20" w14:paraId="12606E04" w14:textId="77777777" w:rsidTr="002E1E78">
                              <w:trPr>
                                <w:trHeight w:val="272"/>
                              </w:trPr>
                              <w:tc>
                                <w:tcPr>
                                  <w:tcW w:w="6501" w:type="dxa"/>
                                </w:tcPr>
                                <w:p w14:paraId="24816084" w14:textId="77777777" w:rsidR="001C2A3A" w:rsidRPr="00807F20" w:rsidRDefault="001C2A3A" w:rsidP="001C2A3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807F20"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Signature of Patient, Parent, Guardian or Personal Representative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  </w:t>
                                  </w:r>
                                </w:p>
                              </w:tc>
                            </w:tr>
                            <w:tr w:rsidR="001C2A3A" w14:paraId="18452121" w14:textId="77777777" w:rsidTr="002E1E78">
                              <w:trPr>
                                <w:trHeight w:val="431"/>
                              </w:trPr>
                              <w:tc>
                                <w:tcPr>
                                  <w:tcW w:w="6501" w:type="dxa"/>
                                  <w:vAlign w:val="bottom"/>
                                </w:tcPr>
                                <w:p w14:paraId="18693C90" w14:textId="77777777" w:rsidR="001C2A3A" w:rsidRDefault="001C2A3A" w:rsidP="002E1E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  <w:r w:rsidR="007E0042">
                                    <w:rPr>
                                      <w:rFonts w:ascii="Century Gothic" w:hAnsi="Century Gothic"/>
                                    </w:rPr>
                                    <w:t>_______________________________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1C2A3A" w14:paraId="4658D903" w14:textId="77777777" w:rsidTr="002E1E78">
                              <w:trPr>
                                <w:trHeight w:val="263"/>
                              </w:trPr>
                              <w:tc>
                                <w:tcPr>
                                  <w:tcW w:w="6501" w:type="dxa"/>
                                </w:tcPr>
                                <w:p w14:paraId="2F14A709" w14:textId="77777777" w:rsidR="001C2A3A" w:rsidRDefault="001C2A3A" w:rsidP="002E1E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C2A3A"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598A32A3" w14:textId="77777777" w:rsidR="001C2A3A" w:rsidRDefault="001C2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94D9" id="Text Box 64" o:spid="_x0000_s1027" type="#_x0000_t202" style="position:absolute;margin-left:283.1pt;margin-top:643.05pt;width:262.25pt;height:10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42SrgIAAKs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6"/>
                      </w:tblGrid>
                      <w:tr w:rsidR="001C2A3A" w14:paraId="4F705BDF" w14:textId="77777777" w:rsidTr="002E1E78">
                        <w:trPr>
                          <w:trHeight w:val="431"/>
                        </w:trPr>
                        <w:tc>
                          <w:tcPr>
                            <w:tcW w:w="6501" w:type="dxa"/>
                            <w:vAlign w:val="bottom"/>
                          </w:tcPr>
                          <w:p w14:paraId="1B0FFD2D" w14:textId="77777777" w:rsidR="001C2A3A" w:rsidRDefault="001C2A3A" w:rsidP="001C2A3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</w:t>
                            </w:r>
                          </w:p>
                        </w:tc>
                      </w:tr>
                      <w:tr w:rsidR="001C2A3A" w:rsidRPr="00807F20" w14:paraId="12606E04" w14:textId="77777777" w:rsidTr="002E1E78">
                        <w:trPr>
                          <w:trHeight w:val="272"/>
                        </w:trPr>
                        <w:tc>
                          <w:tcPr>
                            <w:tcW w:w="6501" w:type="dxa"/>
                          </w:tcPr>
                          <w:p w14:paraId="24816084" w14:textId="77777777" w:rsidR="001C2A3A" w:rsidRPr="00807F20" w:rsidRDefault="001C2A3A" w:rsidP="001C2A3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07F2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Signature of Patient, Parent, Guardian or Personal Representative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</w:p>
                        </w:tc>
                      </w:tr>
                      <w:tr w:rsidR="001C2A3A" w14:paraId="18452121" w14:textId="77777777" w:rsidTr="002E1E78">
                        <w:trPr>
                          <w:trHeight w:val="431"/>
                        </w:trPr>
                        <w:tc>
                          <w:tcPr>
                            <w:tcW w:w="6501" w:type="dxa"/>
                            <w:vAlign w:val="bottom"/>
                          </w:tcPr>
                          <w:p w14:paraId="18693C90" w14:textId="77777777" w:rsidR="001C2A3A" w:rsidRDefault="001C2A3A" w:rsidP="002E1E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7E0042">
                              <w:rPr>
                                <w:rFonts w:ascii="Century Gothic" w:hAnsi="Century Gothic"/>
                              </w:rPr>
                              <w:t>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</w:p>
                        </w:tc>
                      </w:tr>
                      <w:tr w:rsidR="001C2A3A" w14:paraId="4658D903" w14:textId="77777777" w:rsidTr="002E1E78">
                        <w:trPr>
                          <w:trHeight w:val="263"/>
                        </w:trPr>
                        <w:tc>
                          <w:tcPr>
                            <w:tcW w:w="6501" w:type="dxa"/>
                          </w:tcPr>
                          <w:p w14:paraId="2F14A709" w14:textId="77777777" w:rsidR="001C2A3A" w:rsidRDefault="001C2A3A" w:rsidP="002E1E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C2A3A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598A32A3" w14:textId="77777777" w:rsidR="001C2A3A" w:rsidRDefault="001C2A3A"/>
                  </w:txbxContent>
                </v:textbox>
              </v:shape>
            </w:pict>
          </mc:Fallback>
        </mc:AlternateContent>
      </w:r>
      <w:r w:rsidRPr="006B055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A7B29" wp14:editId="60838C17">
                <wp:simplePos x="0" y="0"/>
                <wp:positionH relativeFrom="column">
                  <wp:posOffset>-117475</wp:posOffset>
                </wp:positionH>
                <wp:positionV relativeFrom="paragraph">
                  <wp:posOffset>8075930</wp:posOffset>
                </wp:positionV>
                <wp:extent cx="3668395" cy="124206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6839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E245C" w14:textId="77777777" w:rsidR="0020356C" w:rsidRPr="0092055A" w:rsidRDefault="0020356C" w:rsidP="00CC3D4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2055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 hereby assign the policy rights and benefits to the Doctor, </w:t>
                            </w:r>
                            <w:r w:rsidR="00CC3D4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</w:r>
                            <w:r w:rsidRPr="0092055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and authorize direct payment for professional services rendered.</w:t>
                            </w:r>
                            <w:r w:rsidR="00CC3D4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</w:r>
                            <w:r w:rsidRPr="0092055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 further authorize the attending Doctor to release any information concerning my examination or treatment to my insurance company. </w:t>
                            </w:r>
                            <w:r w:rsidR="00CC3D4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</w:r>
                            <w:r w:rsidRPr="0092055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 agree to be personally responsible for any unpaid balance, deductible or co-payment to the Doctor; and if I perceive </w:t>
                            </w:r>
                            <w:r w:rsidR="001C2A3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any payments fro</w:t>
                            </w:r>
                            <w:r w:rsidRPr="0092055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m my insurance company in error, </w:t>
                            </w:r>
                            <w:r w:rsidR="00CC3D4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</w:r>
                            <w:r w:rsidRPr="0092055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 will sign them directly over to the Doctor.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A7B29" id="Text Box 26" o:spid="_x0000_s1028" type="#_x0000_t202" style="position:absolute;margin-left:-9.25pt;margin-top:635.9pt;width:288.85pt;height:9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" stroked="f">
                <v:path arrowok="t"/>
                <v:textbox>
                  <w:txbxContent>
                    <w:p w14:paraId="243E245C" w14:textId="77777777" w:rsidR="0020356C" w:rsidRPr="0092055A" w:rsidRDefault="0020356C" w:rsidP="00CC3D48">
                      <w:pPr>
                        <w:spacing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2055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 hereby assign the policy rights and benefits to the Doctor, </w:t>
                      </w:r>
                      <w:r w:rsidR="00CC3D48"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</w:r>
                      <w:r w:rsidRPr="0092055A">
                        <w:rPr>
                          <w:rFonts w:ascii="Century Gothic" w:hAnsi="Century Gothic"/>
                          <w:sz w:val="16"/>
                          <w:szCs w:val="16"/>
                        </w:rPr>
                        <w:t>and authorize direct payment for professional services rendered.</w:t>
                      </w:r>
                      <w:r w:rsidR="00CC3D48"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</w:r>
                      <w:r w:rsidRPr="0092055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 further authorize the attending Doctor to release any information concerning my examination or treatment to my insurance company. </w:t>
                      </w:r>
                      <w:r w:rsidR="00CC3D48"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</w:r>
                      <w:r w:rsidRPr="0092055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 agree to be personally responsible for any unpaid balance, deductible or co-payment to the Doctor; and if I perceive </w:t>
                      </w:r>
                      <w:r w:rsidR="001C2A3A"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any payments fro</w:t>
                      </w:r>
                      <w:r w:rsidRPr="0092055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m my insurance company in error, </w:t>
                      </w:r>
                      <w:r w:rsidR="00CC3D48"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</w:r>
                      <w:r w:rsidRPr="0092055A">
                        <w:rPr>
                          <w:rFonts w:ascii="Century Gothic" w:hAnsi="Century Gothic"/>
                          <w:sz w:val="16"/>
                          <w:szCs w:val="16"/>
                        </w:rPr>
                        <w:t>I will sign them directly over to the Doctor.</w:t>
                      </w:r>
                    </w:p>
                  </w:txbxContent>
                </v:textbox>
              </v:shape>
            </w:pict>
          </mc:Fallback>
        </mc:AlternateContent>
      </w:r>
      <w:r w:rsidR="001E455C" w:rsidRPr="006B0550">
        <w:rPr>
          <w:b/>
          <w:bCs/>
        </w:rPr>
        <w:br w:type="page"/>
      </w:r>
    </w:p>
    <w:tbl>
      <w:tblPr>
        <w:tblStyle w:val="TableGrid"/>
        <w:tblpPr w:leftFromText="180" w:rightFromText="180" w:vertAnchor="page" w:horzAnchor="margin" w:tblpY="922"/>
        <w:tblW w:w="11017" w:type="dxa"/>
        <w:tblLayout w:type="fixed"/>
        <w:tblLook w:val="04A0" w:firstRow="1" w:lastRow="0" w:firstColumn="1" w:lastColumn="0" w:noHBand="0" w:noVBand="1"/>
      </w:tblPr>
      <w:tblGrid>
        <w:gridCol w:w="2268"/>
        <w:gridCol w:w="8749"/>
      </w:tblGrid>
      <w:tr w:rsidR="006403A1" w14:paraId="5A76CA63" w14:textId="77777777" w:rsidTr="006B558A">
        <w:trPr>
          <w:trHeight w:val="396"/>
        </w:trPr>
        <w:tc>
          <w:tcPr>
            <w:tcW w:w="2268" w:type="dxa"/>
            <w:vAlign w:val="center"/>
          </w:tcPr>
          <w:p w14:paraId="27BF01E1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Date of Last Physical</w:t>
            </w:r>
          </w:p>
        </w:tc>
        <w:tc>
          <w:tcPr>
            <w:tcW w:w="8749" w:type="dxa"/>
            <w:vAlign w:val="center"/>
          </w:tcPr>
          <w:p w14:paraId="65B7E270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051"/>
        <w:tblW w:w="11017" w:type="dxa"/>
        <w:tblLayout w:type="fixed"/>
        <w:tblLook w:val="04A0" w:firstRow="1" w:lastRow="0" w:firstColumn="1" w:lastColumn="0" w:noHBand="0" w:noVBand="1"/>
      </w:tblPr>
      <w:tblGrid>
        <w:gridCol w:w="1361"/>
        <w:gridCol w:w="720"/>
        <w:gridCol w:w="116"/>
        <w:gridCol w:w="554"/>
        <w:gridCol w:w="321"/>
        <w:gridCol w:w="599"/>
        <w:gridCol w:w="571"/>
        <w:gridCol w:w="1081"/>
        <w:gridCol w:w="184"/>
        <w:gridCol w:w="1255"/>
        <w:gridCol w:w="122"/>
        <w:gridCol w:w="459"/>
        <w:gridCol w:w="235"/>
        <w:gridCol w:w="683"/>
        <w:gridCol w:w="217"/>
        <w:gridCol w:w="329"/>
        <w:gridCol w:w="1106"/>
        <w:gridCol w:w="1104"/>
      </w:tblGrid>
      <w:tr w:rsidR="006403A1" w14:paraId="02D9C3A6" w14:textId="77777777" w:rsidTr="006B558A">
        <w:trPr>
          <w:trHeight w:val="360"/>
        </w:trPr>
        <w:tc>
          <w:tcPr>
            <w:tcW w:w="11017" w:type="dxa"/>
            <w:gridSpan w:val="18"/>
            <w:vAlign w:val="center"/>
          </w:tcPr>
          <w:p w14:paraId="1A3F20CB" w14:textId="77777777" w:rsidR="006403A1" w:rsidRPr="006E5A58" w:rsidRDefault="00807F20" w:rsidP="006B558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CONFIDENTIAL </w:t>
            </w:r>
            <w:r w:rsidR="006403A1" w:rsidRPr="006E5A58">
              <w:rPr>
                <w:rFonts w:ascii="Century Gothic" w:hAnsi="Century Gothic"/>
                <w:b/>
                <w:sz w:val="20"/>
                <w:szCs w:val="20"/>
              </w:rPr>
              <w:t>FAMILY MEDICAL HISTORY</w:t>
            </w:r>
          </w:p>
        </w:tc>
      </w:tr>
      <w:tr w:rsidR="006403A1" w14:paraId="0B192B56" w14:textId="77777777" w:rsidTr="006B558A">
        <w:trPr>
          <w:trHeight w:val="360"/>
        </w:trPr>
        <w:tc>
          <w:tcPr>
            <w:tcW w:w="1361" w:type="dxa"/>
            <w:vAlign w:val="center"/>
          </w:tcPr>
          <w:p w14:paraId="773357BF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BA2D2F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Alive</w:t>
            </w:r>
          </w:p>
        </w:tc>
        <w:tc>
          <w:tcPr>
            <w:tcW w:w="991" w:type="dxa"/>
            <w:gridSpan w:val="3"/>
            <w:vAlign w:val="center"/>
          </w:tcPr>
          <w:p w14:paraId="0C6412C2" w14:textId="77777777" w:rsidR="006403A1" w:rsidRPr="00C5557A" w:rsidRDefault="006403A1" w:rsidP="006B55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Age of Death</w:t>
            </w:r>
          </w:p>
        </w:tc>
        <w:tc>
          <w:tcPr>
            <w:tcW w:w="2435" w:type="dxa"/>
            <w:gridSpan w:val="4"/>
            <w:vAlign w:val="center"/>
          </w:tcPr>
          <w:p w14:paraId="7630562B" w14:textId="77777777" w:rsidR="006403A1" w:rsidRPr="00C5557A" w:rsidRDefault="006403A1" w:rsidP="006B55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Present Health or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Cause of Death</w:t>
            </w:r>
          </w:p>
        </w:tc>
        <w:tc>
          <w:tcPr>
            <w:tcW w:w="1377" w:type="dxa"/>
            <w:gridSpan w:val="2"/>
            <w:vAlign w:val="center"/>
          </w:tcPr>
          <w:p w14:paraId="3766AA94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Align w:val="center"/>
          </w:tcPr>
          <w:p w14:paraId="78AACC73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Alive</w:t>
            </w:r>
          </w:p>
        </w:tc>
        <w:tc>
          <w:tcPr>
            <w:tcW w:w="900" w:type="dxa"/>
            <w:gridSpan w:val="2"/>
            <w:vAlign w:val="center"/>
          </w:tcPr>
          <w:p w14:paraId="4B724C11" w14:textId="77777777" w:rsidR="006403A1" w:rsidRPr="00C5557A" w:rsidRDefault="006403A1" w:rsidP="006B55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Age of Death</w:t>
            </w:r>
          </w:p>
        </w:tc>
        <w:tc>
          <w:tcPr>
            <w:tcW w:w="2539" w:type="dxa"/>
            <w:gridSpan w:val="3"/>
            <w:vAlign w:val="center"/>
          </w:tcPr>
          <w:p w14:paraId="7ADCFE6A" w14:textId="77777777" w:rsidR="006403A1" w:rsidRPr="00C5557A" w:rsidRDefault="006403A1" w:rsidP="006B55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Present Health or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Cause of Death</w:t>
            </w:r>
          </w:p>
        </w:tc>
      </w:tr>
      <w:tr w:rsidR="006403A1" w14:paraId="4C38D98F" w14:textId="77777777" w:rsidTr="006B558A">
        <w:trPr>
          <w:trHeight w:val="360"/>
        </w:trPr>
        <w:tc>
          <w:tcPr>
            <w:tcW w:w="1361" w:type="dxa"/>
            <w:vAlign w:val="center"/>
          </w:tcPr>
          <w:p w14:paraId="5FA03B69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</w:t>
            </w:r>
          </w:p>
        </w:tc>
        <w:tc>
          <w:tcPr>
            <w:tcW w:w="720" w:type="dxa"/>
            <w:vAlign w:val="center"/>
          </w:tcPr>
          <w:p w14:paraId="21141BB0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1B770209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5" w:type="dxa"/>
            <w:gridSpan w:val="4"/>
            <w:vAlign w:val="center"/>
          </w:tcPr>
          <w:p w14:paraId="3F95D79B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727D21F5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Brothers </w:t>
            </w:r>
          </w:p>
        </w:tc>
        <w:tc>
          <w:tcPr>
            <w:tcW w:w="694" w:type="dxa"/>
            <w:gridSpan w:val="2"/>
            <w:vAlign w:val="center"/>
          </w:tcPr>
          <w:p w14:paraId="458CAD3D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0DED31A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3F557366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3A1" w14:paraId="23D43939" w14:textId="77777777" w:rsidTr="006B558A">
        <w:trPr>
          <w:trHeight w:val="360"/>
        </w:trPr>
        <w:tc>
          <w:tcPr>
            <w:tcW w:w="1361" w:type="dxa"/>
            <w:vAlign w:val="center"/>
          </w:tcPr>
          <w:p w14:paraId="3BFF240F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</w:t>
            </w:r>
          </w:p>
        </w:tc>
        <w:tc>
          <w:tcPr>
            <w:tcW w:w="720" w:type="dxa"/>
            <w:vAlign w:val="center"/>
          </w:tcPr>
          <w:p w14:paraId="46171683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7EC768DE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5" w:type="dxa"/>
            <w:gridSpan w:val="4"/>
            <w:vAlign w:val="center"/>
          </w:tcPr>
          <w:p w14:paraId="430EFF37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3161B07B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Sisters</w:t>
            </w:r>
          </w:p>
        </w:tc>
        <w:tc>
          <w:tcPr>
            <w:tcW w:w="694" w:type="dxa"/>
            <w:gridSpan w:val="2"/>
            <w:vAlign w:val="center"/>
          </w:tcPr>
          <w:p w14:paraId="0BBC2DD0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D3630D8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32FCB5B9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3A1" w14:paraId="7BA31226" w14:textId="77777777" w:rsidTr="006B558A">
        <w:trPr>
          <w:trHeight w:val="360"/>
        </w:trPr>
        <w:tc>
          <w:tcPr>
            <w:tcW w:w="1361" w:type="dxa"/>
            <w:vAlign w:val="center"/>
          </w:tcPr>
          <w:p w14:paraId="1FA41055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Spouse</w:t>
            </w:r>
          </w:p>
        </w:tc>
        <w:tc>
          <w:tcPr>
            <w:tcW w:w="720" w:type="dxa"/>
            <w:vAlign w:val="center"/>
          </w:tcPr>
          <w:p w14:paraId="7413516F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2428173F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5" w:type="dxa"/>
            <w:gridSpan w:val="4"/>
            <w:vAlign w:val="center"/>
          </w:tcPr>
          <w:p w14:paraId="3110928C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63D2C359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</w:t>
            </w:r>
          </w:p>
        </w:tc>
        <w:tc>
          <w:tcPr>
            <w:tcW w:w="694" w:type="dxa"/>
            <w:gridSpan w:val="2"/>
            <w:vAlign w:val="center"/>
          </w:tcPr>
          <w:p w14:paraId="279D19E8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0F79453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vAlign w:val="center"/>
          </w:tcPr>
          <w:p w14:paraId="45021316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3A1" w14:paraId="6C9DA0AE" w14:textId="77777777" w:rsidTr="006B558A">
        <w:trPr>
          <w:trHeight w:val="360"/>
        </w:trPr>
        <w:tc>
          <w:tcPr>
            <w:tcW w:w="3072" w:type="dxa"/>
            <w:gridSpan w:val="5"/>
            <w:vAlign w:val="center"/>
          </w:tcPr>
          <w:p w14:paraId="39FC2FDF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5" w:type="dxa"/>
            <w:gridSpan w:val="4"/>
            <w:vAlign w:val="center"/>
          </w:tcPr>
          <w:p w14:paraId="1AC53F6D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Age of Living Children</w:t>
            </w:r>
          </w:p>
        </w:tc>
        <w:tc>
          <w:tcPr>
            <w:tcW w:w="5510" w:type="dxa"/>
            <w:gridSpan w:val="9"/>
            <w:vAlign w:val="center"/>
          </w:tcPr>
          <w:p w14:paraId="1C1F0208" w14:textId="77777777" w:rsidR="006403A1" w:rsidRPr="00C5557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3A1" w14:paraId="1CDEBDD6" w14:textId="77777777" w:rsidTr="006B558A">
        <w:trPr>
          <w:trHeight w:val="360"/>
        </w:trPr>
        <w:tc>
          <w:tcPr>
            <w:tcW w:w="11017" w:type="dxa"/>
            <w:gridSpan w:val="18"/>
            <w:vAlign w:val="center"/>
          </w:tcPr>
          <w:p w14:paraId="708AEE24" w14:textId="77777777" w:rsidR="006403A1" w:rsidRPr="00435EB5" w:rsidRDefault="006403A1" w:rsidP="006B558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5EB5">
              <w:rPr>
                <w:rFonts w:ascii="Century Gothic" w:hAnsi="Century Gothic"/>
                <w:b/>
                <w:sz w:val="20"/>
                <w:szCs w:val="20"/>
              </w:rPr>
              <w:t>CHECK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  <w:r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 w:rsidRPr="00435EB5">
              <w:rPr>
                <w:rFonts w:ascii="Century Gothic" w:hAnsi="Century Gothic"/>
                <w:b/>
                <w:sz w:val="20"/>
                <w:szCs w:val="20"/>
              </w:rPr>
              <w:t xml:space="preserve"> THE ILLNESSES THAT HAVE OCCURRED IN YOUR IMMEDIATE FAMILY</w:t>
            </w:r>
          </w:p>
        </w:tc>
      </w:tr>
      <w:tr w:rsidR="006403A1" w:rsidRPr="00FE6D5A" w14:paraId="7A1A7B63" w14:textId="77777777" w:rsidTr="006B558A">
        <w:trPr>
          <w:trHeight w:val="360"/>
        </w:trPr>
        <w:tc>
          <w:tcPr>
            <w:tcW w:w="2197" w:type="dxa"/>
            <w:gridSpan w:val="3"/>
            <w:vAlign w:val="center"/>
          </w:tcPr>
          <w:p w14:paraId="28257DCE" w14:textId="77777777" w:rsidR="006403A1" w:rsidRPr="00FE6D5A" w:rsidRDefault="006403A1" w:rsidP="006B558A">
            <w:pPr>
              <w:rPr>
                <w:rFonts w:ascii="Century Gothic" w:hAnsi="Century Gothic"/>
                <w:sz w:val="18"/>
                <w:szCs w:val="18"/>
              </w:rPr>
            </w:pPr>
            <w:r w:rsidRPr="00FE6D5A">
              <w:rPr>
                <w:rFonts w:ascii="Century Gothic" w:hAnsi="Century Gothic"/>
                <w:sz w:val="18"/>
                <w:szCs w:val="18"/>
              </w:rPr>
              <w:t>__Diabetes</w:t>
            </w:r>
          </w:p>
        </w:tc>
        <w:tc>
          <w:tcPr>
            <w:tcW w:w="2045" w:type="dxa"/>
            <w:gridSpan w:val="4"/>
            <w:vAlign w:val="center"/>
          </w:tcPr>
          <w:p w14:paraId="4158111E" w14:textId="77777777" w:rsidR="006403A1" w:rsidRPr="00FE6D5A" w:rsidRDefault="006403A1" w:rsidP="006B558A">
            <w:pPr>
              <w:rPr>
                <w:rFonts w:ascii="Century Gothic" w:hAnsi="Century Gothic"/>
                <w:sz w:val="18"/>
                <w:szCs w:val="18"/>
              </w:rPr>
            </w:pPr>
            <w:r w:rsidRPr="00FE6D5A">
              <w:rPr>
                <w:rFonts w:ascii="Century Gothic" w:hAnsi="Century Gothic"/>
                <w:sz w:val="18"/>
                <w:szCs w:val="18"/>
              </w:rPr>
              <w:t>__Cancer</w:t>
            </w:r>
          </w:p>
        </w:tc>
        <w:tc>
          <w:tcPr>
            <w:tcW w:w="2520" w:type="dxa"/>
            <w:gridSpan w:val="3"/>
            <w:vAlign w:val="center"/>
          </w:tcPr>
          <w:p w14:paraId="6A957819" w14:textId="77777777" w:rsidR="006403A1" w:rsidRPr="00FE6D5A" w:rsidRDefault="006403A1" w:rsidP="006B558A">
            <w:pPr>
              <w:rPr>
                <w:rFonts w:ascii="Century Gothic" w:hAnsi="Century Gothic"/>
                <w:sz w:val="18"/>
                <w:szCs w:val="18"/>
              </w:rPr>
            </w:pPr>
            <w:r w:rsidRPr="00FE6D5A">
              <w:rPr>
                <w:rFonts w:ascii="Century Gothic" w:hAnsi="Century Gothic"/>
                <w:sz w:val="18"/>
                <w:szCs w:val="18"/>
              </w:rPr>
              <w:t>__Bleeding Tendency</w:t>
            </w:r>
          </w:p>
        </w:tc>
        <w:tc>
          <w:tcPr>
            <w:tcW w:w="2045" w:type="dxa"/>
            <w:gridSpan w:val="6"/>
            <w:vAlign w:val="center"/>
          </w:tcPr>
          <w:p w14:paraId="032D4CE0" w14:textId="77777777" w:rsidR="006403A1" w:rsidRPr="00FE6D5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__Kidney D</w:t>
            </w:r>
            <w:r w:rsidRPr="00FE6D5A">
              <w:rPr>
                <w:rFonts w:ascii="Century Gothic" w:hAnsi="Century Gothic"/>
                <w:sz w:val="20"/>
                <w:szCs w:val="20"/>
              </w:rPr>
              <w:t>isease</w:t>
            </w:r>
          </w:p>
        </w:tc>
        <w:tc>
          <w:tcPr>
            <w:tcW w:w="2210" w:type="dxa"/>
            <w:gridSpan w:val="2"/>
            <w:vAlign w:val="center"/>
          </w:tcPr>
          <w:p w14:paraId="7BEACF2A" w14:textId="77777777" w:rsidR="006403A1" w:rsidRPr="00FE6D5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__Tuberculosis</w:t>
            </w:r>
          </w:p>
        </w:tc>
      </w:tr>
      <w:tr w:rsidR="006403A1" w:rsidRPr="00FE6D5A" w14:paraId="45CDD1FD" w14:textId="77777777" w:rsidTr="006B558A">
        <w:trPr>
          <w:trHeight w:val="360"/>
        </w:trPr>
        <w:tc>
          <w:tcPr>
            <w:tcW w:w="2197" w:type="dxa"/>
            <w:gridSpan w:val="3"/>
            <w:vAlign w:val="center"/>
          </w:tcPr>
          <w:p w14:paraId="64FC82EB" w14:textId="77777777" w:rsidR="006403A1" w:rsidRPr="00FE6D5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__Heart Disease</w:t>
            </w:r>
          </w:p>
        </w:tc>
        <w:tc>
          <w:tcPr>
            <w:tcW w:w="2045" w:type="dxa"/>
            <w:gridSpan w:val="4"/>
            <w:vAlign w:val="center"/>
          </w:tcPr>
          <w:p w14:paraId="4637583F" w14:textId="77777777" w:rsidR="006403A1" w:rsidRPr="00FE6D5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__Stroke</w:t>
            </w:r>
          </w:p>
        </w:tc>
        <w:tc>
          <w:tcPr>
            <w:tcW w:w="2520" w:type="dxa"/>
            <w:gridSpan w:val="3"/>
            <w:vAlign w:val="center"/>
          </w:tcPr>
          <w:p w14:paraId="544151C9" w14:textId="77777777" w:rsidR="006403A1" w:rsidRPr="00FE6D5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__High Blood Pressure</w:t>
            </w:r>
          </w:p>
        </w:tc>
        <w:tc>
          <w:tcPr>
            <w:tcW w:w="2045" w:type="dxa"/>
            <w:gridSpan w:val="6"/>
            <w:vAlign w:val="center"/>
          </w:tcPr>
          <w:p w14:paraId="68EB713F" w14:textId="77777777" w:rsidR="006403A1" w:rsidRPr="00FE6D5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__Depression</w:t>
            </w:r>
          </w:p>
        </w:tc>
        <w:tc>
          <w:tcPr>
            <w:tcW w:w="2210" w:type="dxa"/>
            <w:gridSpan w:val="2"/>
            <w:vAlign w:val="center"/>
          </w:tcPr>
          <w:p w14:paraId="2B6466F0" w14:textId="77777777" w:rsidR="006403A1" w:rsidRPr="00FE6D5A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__Allergies</w:t>
            </w:r>
          </w:p>
        </w:tc>
      </w:tr>
      <w:tr w:rsidR="006403A1" w:rsidRPr="00FE6D5A" w14:paraId="7D30D234" w14:textId="77777777" w:rsidTr="006B558A">
        <w:trPr>
          <w:trHeight w:val="360"/>
        </w:trPr>
        <w:tc>
          <w:tcPr>
            <w:tcW w:w="11017" w:type="dxa"/>
            <w:gridSpan w:val="18"/>
            <w:vAlign w:val="center"/>
          </w:tcPr>
          <w:p w14:paraId="72568B74" w14:textId="77777777" w:rsidR="006403A1" w:rsidRPr="00FE6D5A" w:rsidRDefault="006403A1" w:rsidP="006B558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6D5A">
              <w:rPr>
                <w:rFonts w:ascii="Century Gothic" w:hAnsi="Century Gothic"/>
                <w:b/>
                <w:sz w:val="20"/>
                <w:szCs w:val="20"/>
              </w:rPr>
              <w:t>MEDICATIONS and dosage you are currently taking, INCLUDE vitamins, herbs, supplements, etc.</w:t>
            </w:r>
          </w:p>
        </w:tc>
      </w:tr>
      <w:tr w:rsidR="006403A1" w:rsidRPr="00FE6D5A" w14:paraId="14258FF2" w14:textId="77777777" w:rsidTr="006B558A">
        <w:trPr>
          <w:trHeight w:val="360"/>
        </w:trPr>
        <w:tc>
          <w:tcPr>
            <w:tcW w:w="4242" w:type="dxa"/>
            <w:gridSpan w:val="7"/>
            <w:vAlign w:val="center"/>
          </w:tcPr>
          <w:p w14:paraId="54FD18D7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CAEC501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0" w:type="dxa"/>
            <w:gridSpan w:val="9"/>
            <w:vAlign w:val="center"/>
          </w:tcPr>
          <w:p w14:paraId="27C86320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4D8F7919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3A1" w:rsidRPr="00FE6D5A" w14:paraId="1F968BEA" w14:textId="77777777" w:rsidTr="006B558A">
        <w:trPr>
          <w:trHeight w:val="360"/>
        </w:trPr>
        <w:tc>
          <w:tcPr>
            <w:tcW w:w="4242" w:type="dxa"/>
            <w:gridSpan w:val="7"/>
            <w:vAlign w:val="center"/>
          </w:tcPr>
          <w:p w14:paraId="001004EB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1996239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0" w:type="dxa"/>
            <w:gridSpan w:val="9"/>
            <w:vAlign w:val="center"/>
          </w:tcPr>
          <w:p w14:paraId="7459D6AF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358DE4FD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3A1" w:rsidRPr="00FE6D5A" w14:paraId="56E0906D" w14:textId="77777777" w:rsidTr="006B558A">
        <w:trPr>
          <w:trHeight w:val="360"/>
        </w:trPr>
        <w:tc>
          <w:tcPr>
            <w:tcW w:w="4242" w:type="dxa"/>
            <w:gridSpan w:val="7"/>
            <w:vAlign w:val="center"/>
          </w:tcPr>
          <w:p w14:paraId="6D8246DA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39E517E6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0" w:type="dxa"/>
            <w:gridSpan w:val="9"/>
            <w:vAlign w:val="center"/>
          </w:tcPr>
          <w:p w14:paraId="24D2B264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42126604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3A1" w:rsidRPr="00FE6D5A" w14:paraId="3D12FDAD" w14:textId="77777777" w:rsidTr="006B558A">
        <w:trPr>
          <w:trHeight w:val="360"/>
        </w:trPr>
        <w:tc>
          <w:tcPr>
            <w:tcW w:w="11017" w:type="dxa"/>
            <w:gridSpan w:val="18"/>
            <w:vAlign w:val="center"/>
          </w:tcPr>
          <w:p w14:paraId="001191CC" w14:textId="77777777" w:rsidR="006403A1" w:rsidRDefault="006403A1" w:rsidP="006B558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6D5A">
              <w:rPr>
                <w:rFonts w:ascii="Century Gothic" w:hAnsi="Century Gothic"/>
                <w:b/>
                <w:sz w:val="20"/>
                <w:szCs w:val="20"/>
              </w:rPr>
              <w:t>CHECK (</w:t>
            </w:r>
            <w:r w:rsidRPr="00FE6D5A">
              <w:rPr>
                <w:rFonts w:ascii="Century Gothic" w:hAnsi="Century Gothic"/>
                <w:b/>
                <w:sz w:val="20"/>
                <w:szCs w:val="20"/>
              </w:rPr>
              <w:sym w:font="Wingdings" w:char="F0FC"/>
            </w:r>
            <w:r w:rsidRPr="00FE6D5A">
              <w:rPr>
                <w:rFonts w:ascii="Century Gothic" w:hAnsi="Century Gothic"/>
                <w:b/>
                <w:sz w:val="20"/>
                <w:szCs w:val="20"/>
              </w:rPr>
              <w:t xml:space="preserve">)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IF YOU ARE ALLERGIC TO</w:t>
            </w:r>
          </w:p>
        </w:tc>
      </w:tr>
      <w:tr w:rsidR="006403A1" w:rsidRPr="00FE6D5A" w14:paraId="7D6624AB" w14:textId="77777777" w:rsidTr="006B558A">
        <w:trPr>
          <w:trHeight w:val="360"/>
        </w:trPr>
        <w:tc>
          <w:tcPr>
            <w:tcW w:w="2751" w:type="dxa"/>
            <w:gridSpan w:val="4"/>
            <w:vAlign w:val="center"/>
          </w:tcPr>
          <w:p w14:paraId="1C9AA307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__Adhesive Tape</w:t>
            </w:r>
          </w:p>
        </w:tc>
        <w:tc>
          <w:tcPr>
            <w:tcW w:w="2756" w:type="dxa"/>
            <w:gridSpan w:val="5"/>
            <w:vAlign w:val="center"/>
          </w:tcPr>
          <w:p w14:paraId="736D0819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__Ibuprofen</w:t>
            </w:r>
          </w:p>
        </w:tc>
        <w:tc>
          <w:tcPr>
            <w:tcW w:w="2754" w:type="dxa"/>
            <w:gridSpan w:val="5"/>
            <w:vAlign w:val="center"/>
          </w:tcPr>
          <w:p w14:paraId="38DCAF01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__Latex </w:t>
            </w:r>
          </w:p>
        </w:tc>
        <w:tc>
          <w:tcPr>
            <w:tcW w:w="2756" w:type="dxa"/>
            <w:gridSpan w:val="4"/>
            <w:vAlign w:val="center"/>
          </w:tcPr>
          <w:p w14:paraId="05328006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__Aspirin</w:t>
            </w:r>
          </w:p>
        </w:tc>
      </w:tr>
      <w:tr w:rsidR="006403A1" w:rsidRPr="00FE6D5A" w14:paraId="1DEDD110" w14:textId="77777777" w:rsidTr="006B558A">
        <w:trPr>
          <w:trHeight w:val="360"/>
        </w:trPr>
        <w:tc>
          <w:tcPr>
            <w:tcW w:w="2751" w:type="dxa"/>
            <w:gridSpan w:val="4"/>
            <w:vAlign w:val="center"/>
          </w:tcPr>
          <w:p w14:paraId="5299A0B1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__Iodine</w:t>
            </w:r>
          </w:p>
        </w:tc>
        <w:tc>
          <w:tcPr>
            <w:tcW w:w="2756" w:type="dxa"/>
            <w:gridSpan w:val="5"/>
            <w:vAlign w:val="center"/>
          </w:tcPr>
          <w:p w14:paraId="6AB687C8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__Penicillin</w:t>
            </w:r>
          </w:p>
        </w:tc>
        <w:tc>
          <w:tcPr>
            <w:tcW w:w="2754" w:type="dxa"/>
            <w:gridSpan w:val="5"/>
            <w:vAlign w:val="center"/>
          </w:tcPr>
          <w:p w14:paraId="7783E98E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__Local Anesthesia</w:t>
            </w:r>
          </w:p>
        </w:tc>
        <w:tc>
          <w:tcPr>
            <w:tcW w:w="2756" w:type="dxa"/>
            <w:gridSpan w:val="4"/>
            <w:vAlign w:val="center"/>
          </w:tcPr>
          <w:p w14:paraId="1AA3EDFD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__Sulfa</w:t>
            </w:r>
          </w:p>
        </w:tc>
      </w:tr>
      <w:tr w:rsidR="006403A1" w:rsidRPr="00FE6D5A" w14:paraId="31E818AE" w14:textId="77777777" w:rsidTr="006B558A">
        <w:trPr>
          <w:trHeight w:val="360"/>
        </w:trPr>
        <w:tc>
          <w:tcPr>
            <w:tcW w:w="11017" w:type="dxa"/>
            <w:gridSpan w:val="18"/>
            <w:vAlign w:val="center"/>
          </w:tcPr>
          <w:p w14:paraId="477A1799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 any Allergies to medications or substances:</w:t>
            </w:r>
          </w:p>
        </w:tc>
      </w:tr>
      <w:tr w:rsidR="006403A1" w:rsidRPr="00FE6D5A" w14:paraId="6CDD8D59" w14:textId="77777777" w:rsidTr="006B558A">
        <w:trPr>
          <w:trHeight w:val="360"/>
        </w:trPr>
        <w:tc>
          <w:tcPr>
            <w:tcW w:w="5507" w:type="dxa"/>
            <w:gridSpan w:val="9"/>
            <w:vAlign w:val="center"/>
          </w:tcPr>
          <w:p w14:paraId="3007ABB8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you take oral contraceptives? __No  __Yes</w:t>
            </w:r>
          </w:p>
        </w:tc>
        <w:tc>
          <w:tcPr>
            <w:tcW w:w="5510" w:type="dxa"/>
            <w:gridSpan w:val="9"/>
            <w:vAlign w:val="center"/>
          </w:tcPr>
          <w:p w14:paraId="315389E3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 w:rsidRPr="00144830">
              <w:rPr>
                <w:rFonts w:ascii="Century Gothic" w:hAnsi="Century Gothic"/>
                <w:sz w:val="20"/>
                <w:szCs w:val="20"/>
              </w:rPr>
              <w:t>Please list any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the following:</w:t>
            </w:r>
          </w:p>
        </w:tc>
      </w:tr>
      <w:tr w:rsidR="006403A1" w:rsidRPr="00FE6D5A" w14:paraId="66EAEE26" w14:textId="77777777" w:rsidTr="006B558A">
        <w:trPr>
          <w:trHeight w:val="360"/>
        </w:trPr>
        <w:tc>
          <w:tcPr>
            <w:tcW w:w="3671" w:type="dxa"/>
            <w:gridSpan w:val="6"/>
            <w:vAlign w:val="center"/>
          </w:tcPr>
          <w:p w14:paraId="0A847EE7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CHRONIC CONDITIONS</w:t>
            </w:r>
          </w:p>
        </w:tc>
        <w:tc>
          <w:tcPr>
            <w:tcW w:w="3672" w:type="dxa"/>
            <w:gridSpan w:val="6"/>
            <w:vAlign w:val="center"/>
          </w:tcPr>
          <w:p w14:paraId="1805293B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ACCIDENTS</w:t>
            </w:r>
          </w:p>
        </w:tc>
        <w:tc>
          <w:tcPr>
            <w:tcW w:w="3674" w:type="dxa"/>
            <w:gridSpan w:val="6"/>
            <w:vAlign w:val="center"/>
          </w:tcPr>
          <w:p w14:paraId="190B7096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DIAGNOSTIC TESTS</w:t>
            </w:r>
          </w:p>
        </w:tc>
      </w:tr>
      <w:tr w:rsidR="006403A1" w:rsidRPr="00FE6D5A" w14:paraId="381805DF" w14:textId="77777777" w:rsidTr="006B558A">
        <w:trPr>
          <w:trHeight w:val="360"/>
        </w:trPr>
        <w:tc>
          <w:tcPr>
            <w:tcW w:w="3671" w:type="dxa"/>
            <w:gridSpan w:val="6"/>
            <w:vAlign w:val="center"/>
          </w:tcPr>
          <w:p w14:paraId="5DBF28D4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2" w:type="dxa"/>
            <w:gridSpan w:val="6"/>
            <w:vAlign w:val="center"/>
          </w:tcPr>
          <w:p w14:paraId="098E44FB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4" w:type="dxa"/>
            <w:gridSpan w:val="6"/>
            <w:vAlign w:val="center"/>
          </w:tcPr>
          <w:p w14:paraId="31F8FD3E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3A1" w:rsidRPr="00FE6D5A" w14:paraId="14A381BA" w14:textId="77777777" w:rsidTr="006B558A">
        <w:trPr>
          <w:trHeight w:val="360"/>
        </w:trPr>
        <w:tc>
          <w:tcPr>
            <w:tcW w:w="3671" w:type="dxa"/>
            <w:gridSpan w:val="6"/>
            <w:vAlign w:val="center"/>
          </w:tcPr>
          <w:p w14:paraId="0CA60765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2" w:type="dxa"/>
            <w:gridSpan w:val="6"/>
            <w:vAlign w:val="center"/>
          </w:tcPr>
          <w:p w14:paraId="587656D3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4" w:type="dxa"/>
            <w:gridSpan w:val="6"/>
            <w:vAlign w:val="center"/>
          </w:tcPr>
          <w:p w14:paraId="4EEDD224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3A1" w:rsidRPr="00FE6D5A" w14:paraId="647CE021" w14:textId="77777777" w:rsidTr="006B558A">
        <w:trPr>
          <w:trHeight w:val="360"/>
        </w:trPr>
        <w:tc>
          <w:tcPr>
            <w:tcW w:w="3671" w:type="dxa"/>
            <w:gridSpan w:val="6"/>
            <w:vAlign w:val="center"/>
          </w:tcPr>
          <w:p w14:paraId="5FB47D75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2" w:type="dxa"/>
            <w:gridSpan w:val="6"/>
            <w:vAlign w:val="center"/>
          </w:tcPr>
          <w:p w14:paraId="2A3DD6E2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4" w:type="dxa"/>
            <w:gridSpan w:val="6"/>
            <w:vAlign w:val="center"/>
          </w:tcPr>
          <w:p w14:paraId="21696CBA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3A1" w:rsidRPr="00FE6D5A" w14:paraId="5046FBA0" w14:textId="77777777" w:rsidTr="006B558A">
        <w:trPr>
          <w:trHeight w:val="360"/>
        </w:trPr>
        <w:tc>
          <w:tcPr>
            <w:tcW w:w="3671" w:type="dxa"/>
            <w:gridSpan w:val="6"/>
            <w:vAlign w:val="center"/>
          </w:tcPr>
          <w:p w14:paraId="25AF338C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INJURIES/ILLNESSES</w:t>
            </w:r>
          </w:p>
        </w:tc>
        <w:tc>
          <w:tcPr>
            <w:tcW w:w="3672" w:type="dxa"/>
            <w:gridSpan w:val="6"/>
            <w:vAlign w:val="center"/>
          </w:tcPr>
          <w:p w14:paraId="4D59485E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HOSPITILIZATIONS</w:t>
            </w:r>
          </w:p>
        </w:tc>
        <w:tc>
          <w:tcPr>
            <w:tcW w:w="3674" w:type="dxa"/>
            <w:gridSpan w:val="6"/>
            <w:vAlign w:val="center"/>
          </w:tcPr>
          <w:p w14:paraId="753A1510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SURGERIES</w:t>
            </w:r>
          </w:p>
        </w:tc>
      </w:tr>
      <w:tr w:rsidR="006403A1" w:rsidRPr="00FE6D5A" w14:paraId="14701515" w14:textId="77777777" w:rsidTr="006B558A">
        <w:trPr>
          <w:trHeight w:val="360"/>
        </w:trPr>
        <w:tc>
          <w:tcPr>
            <w:tcW w:w="3671" w:type="dxa"/>
            <w:gridSpan w:val="6"/>
            <w:vAlign w:val="center"/>
          </w:tcPr>
          <w:p w14:paraId="4E3009DB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2" w:type="dxa"/>
            <w:gridSpan w:val="6"/>
            <w:vAlign w:val="center"/>
          </w:tcPr>
          <w:p w14:paraId="23F70382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4" w:type="dxa"/>
            <w:gridSpan w:val="6"/>
            <w:vAlign w:val="center"/>
          </w:tcPr>
          <w:p w14:paraId="564E49BF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3A1" w:rsidRPr="00FE6D5A" w14:paraId="18ECC999" w14:textId="77777777" w:rsidTr="006B558A">
        <w:trPr>
          <w:trHeight w:val="360"/>
        </w:trPr>
        <w:tc>
          <w:tcPr>
            <w:tcW w:w="3671" w:type="dxa"/>
            <w:gridSpan w:val="6"/>
            <w:vAlign w:val="center"/>
          </w:tcPr>
          <w:p w14:paraId="2AE5814D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2" w:type="dxa"/>
            <w:gridSpan w:val="6"/>
            <w:vAlign w:val="center"/>
          </w:tcPr>
          <w:p w14:paraId="419E2311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4" w:type="dxa"/>
            <w:gridSpan w:val="6"/>
            <w:vAlign w:val="center"/>
          </w:tcPr>
          <w:p w14:paraId="6AB41093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3A1" w:rsidRPr="00FE6D5A" w14:paraId="192CEB06" w14:textId="77777777" w:rsidTr="006B558A">
        <w:trPr>
          <w:trHeight w:val="360"/>
        </w:trPr>
        <w:tc>
          <w:tcPr>
            <w:tcW w:w="11017" w:type="dxa"/>
            <w:gridSpan w:val="18"/>
            <w:vAlign w:val="center"/>
          </w:tcPr>
          <w:p w14:paraId="4EFE9F2A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OTHER HEALTH CARE PROVIDERS</w:t>
            </w:r>
          </w:p>
        </w:tc>
      </w:tr>
      <w:tr w:rsidR="006403A1" w:rsidRPr="00FE6D5A" w14:paraId="629C83FF" w14:textId="77777777" w:rsidTr="006B558A">
        <w:trPr>
          <w:trHeight w:val="360"/>
        </w:trPr>
        <w:tc>
          <w:tcPr>
            <w:tcW w:w="5507" w:type="dxa"/>
            <w:gridSpan w:val="9"/>
            <w:vAlign w:val="center"/>
          </w:tcPr>
          <w:p w14:paraId="6B40F3B5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Primary Care</w:t>
            </w:r>
          </w:p>
        </w:tc>
        <w:tc>
          <w:tcPr>
            <w:tcW w:w="5510" w:type="dxa"/>
            <w:gridSpan w:val="9"/>
            <w:vAlign w:val="center"/>
          </w:tcPr>
          <w:p w14:paraId="35D25F3D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OB/GYN</w:t>
            </w:r>
          </w:p>
        </w:tc>
      </w:tr>
      <w:tr w:rsidR="006403A1" w:rsidRPr="00FE6D5A" w14:paraId="5EF048B6" w14:textId="77777777" w:rsidTr="006B558A">
        <w:trPr>
          <w:trHeight w:val="360"/>
        </w:trPr>
        <w:tc>
          <w:tcPr>
            <w:tcW w:w="2751" w:type="dxa"/>
            <w:gridSpan w:val="4"/>
            <w:vAlign w:val="center"/>
          </w:tcPr>
          <w:p w14:paraId="2980A980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Preferred Pharmacy</w:t>
            </w:r>
          </w:p>
        </w:tc>
        <w:tc>
          <w:tcPr>
            <w:tcW w:w="8266" w:type="dxa"/>
            <w:gridSpan w:val="14"/>
            <w:vAlign w:val="center"/>
          </w:tcPr>
          <w:p w14:paraId="47F36180" w14:textId="77777777" w:rsid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03A1" w:rsidRPr="00FE6D5A" w14:paraId="14F5D644" w14:textId="77777777" w:rsidTr="006B558A">
        <w:trPr>
          <w:trHeight w:val="189"/>
        </w:trPr>
        <w:tc>
          <w:tcPr>
            <w:tcW w:w="11017" w:type="dxa"/>
            <w:gridSpan w:val="18"/>
            <w:vAlign w:val="center"/>
          </w:tcPr>
          <w:p w14:paraId="43224675" w14:textId="77777777" w:rsidR="006403A1" w:rsidRPr="006403A1" w:rsidRDefault="006403A1" w:rsidP="006B558A">
            <w:pPr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 xml:space="preserve">                                                                                                 </w:t>
            </w:r>
            <w:r w:rsidR="00211B44">
              <w:rPr>
                <w:rFonts w:ascii="Century Gothic" w:hAnsi="Century Gothic"/>
                <w:b/>
                <w:sz w:val="14"/>
                <w:szCs w:val="14"/>
              </w:rPr>
              <w:t xml:space="preserve">  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  <w:r w:rsidRPr="006403A1">
              <w:rPr>
                <w:rFonts w:ascii="Century Gothic" w:hAnsi="Century Gothic"/>
                <w:b/>
                <w:sz w:val="14"/>
                <w:szCs w:val="14"/>
              </w:rPr>
              <w:t xml:space="preserve">Name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 xml:space="preserve">                                     </w:t>
            </w:r>
            <w:r w:rsidR="00B3228C">
              <w:rPr>
                <w:rFonts w:ascii="Century Gothic" w:hAnsi="Century Gothic"/>
                <w:b/>
                <w:sz w:val="14"/>
                <w:szCs w:val="14"/>
              </w:rPr>
              <w:t xml:space="preserve">          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 xml:space="preserve"> Location                                </w:t>
            </w:r>
            <w:r w:rsidR="00B3228C">
              <w:rPr>
                <w:rFonts w:ascii="Century Gothic" w:hAnsi="Century Gothic"/>
                <w:b/>
                <w:sz w:val="14"/>
                <w:szCs w:val="14"/>
              </w:rPr>
              <w:t xml:space="preserve">           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Number</w:t>
            </w:r>
            <w:r w:rsidRPr="006403A1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</w:p>
        </w:tc>
      </w:tr>
      <w:tr w:rsidR="006403A1" w:rsidRPr="00FE6D5A" w14:paraId="26D3CD57" w14:textId="77777777" w:rsidTr="006B558A">
        <w:trPr>
          <w:trHeight w:val="360"/>
        </w:trPr>
        <w:tc>
          <w:tcPr>
            <w:tcW w:w="5507" w:type="dxa"/>
            <w:gridSpan w:val="9"/>
            <w:vAlign w:val="center"/>
          </w:tcPr>
          <w:p w14:paraId="3629A76D" w14:textId="77777777" w:rsidR="006403A1" w:rsidRP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Living Will | Advance Directive? </w:t>
            </w:r>
            <w:r w:rsidRPr="006403A1">
              <w:rPr>
                <w:rFonts w:ascii="Century Gothic" w:hAnsi="Century Gothic"/>
                <w:sz w:val="20"/>
                <w:szCs w:val="20"/>
              </w:rPr>
              <w:t>__No  __Yes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5510" w:type="dxa"/>
            <w:gridSpan w:val="9"/>
            <w:vAlign w:val="center"/>
          </w:tcPr>
          <w:p w14:paraId="7708C754" w14:textId="116036AF" w:rsidR="006403A1" w:rsidRPr="006403A1" w:rsidRDefault="006403A1" w:rsidP="006B558A">
            <w:pPr>
              <w:rPr>
                <w:rFonts w:ascii="Century Gothic" w:hAnsi="Century Gothic"/>
                <w:sz w:val="20"/>
                <w:szCs w:val="20"/>
              </w:rPr>
            </w:pPr>
            <w:r w:rsidRPr="006403A1">
              <w:rPr>
                <w:rFonts w:ascii="Century Gothic" w:hAnsi="Century Gothic"/>
                <w:sz w:val="20"/>
                <w:szCs w:val="20"/>
              </w:rPr>
              <w:t>May we have a copy for your chart? __No  __Yes</w:t>
            </w:r>
          </w:p>
        </w:tc>
      </w:tr>
    </w:tbl>
    <w:p w14:paraId="3C377786" w14:textId="5C821B3A" w:rsidR="006B0550" w:rsidRPr="00526ACC" w:rsidRDefault="006B0550" w:rsidP="00526ACC">
      <w:pPr>
        <w:rPr>
          <w:b/>
        </w:rPr>
      </w:pPr>
    </w:p>
    <w:p w14:paraId="12ACEEDF" w14:textId="5E8D97ED" w:rsidR="00310636" w:rsidRDefault="00310636" w:rsidP="006B0550">
      <w:pPr>
        <w:spacing w:after="0" w:line="259" w:lineRule="auto"/>
        <w:rPr>
          <w:rFonts w:ascii="Century Gothic" w:hAnsi="Century Gothic"/>
          <w:b/>
          <w:sz w:val="14"/>
          <w:szCs w:val="14"/>
          <w:lang w:bidi="en-US"/>
        </w:rPr>
      </w:pPr>
    </w:p>
    <w:p w14:paraId="790A50E9" w14:textId="1BCEF77A" w:rsidR="006B0550" w:rsidRDefault="006B0550" w:rsidP="006B0550">
      <w:pPr>
        <w:spacing w:after="0" w:line="259" w:lineRule="auto"/>
        <w:rPr>
          <w:rFonts w:ascii="Century Gothic" w:hAnsi="Century Gothic"/>
          <w:b/>
          <w:sz w:val="14"/>
          <w:szCs w:val="14"/>
          <w:lang w:bidi="en-US"/>
        </w:rPr>
      </w:pPr>
    </w:p>
    <w:p w14:paraId="6DF8CE79" w14:textId="77777777" w:rsidR="006B0550" w:rsidRPr="00310636" w:rsidRDefault="006B0550" w:rsidP="006B0550">
      <w:pPr>
        <w:spacing w:after="0" w:line="259" w:lineRule="auto"/>
        <w:rPr>
          <w:rFonts w:ascii="Century Gothic" w:hAnsi="Century Gothic"/>
          <w:sz w:val="20"/>
          <w:szCs w:val="20"/>
        </w:rPr>
      </w:pPr>
    </w:p>
    <w:p w14:paraId="59AFC481" w14:textId="065B6D65" w:rsidR="006B0550" w:rsidRDefault="00526ACC" w:rsidP="00310636">
      <w:pPr>
        <w:spacing w:after="98" w:line="259" w:lineRule="auto"/>
        <w:ind w:left="66"/>
        <w:jc w:val="center"/>
        <w:rPr>
          <w:rFonts w:ascii="Century Gothic" w:hAnsi="Century Gothic"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5D53B" wp14:editId="5B9180CD">
                <wp:simplePos x="0" y="0"/>
                <wp:positionH relativeFrom="column">
                  <wp:posOffset>2663116</wp:posOffset>
                </wp:positionH>
                <wp:positionV relativeFrom="paragraph">
                  <wp:posOffset>7113361</wp:posOffset>
                </wp:positionV>
                <wp:extent cx="4319270" cy="103886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927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96"/>
                            </w:tblGrid>
                            <w:tr w:rsidR="0020356C" w14:paraId="26F1DD91" w14:textId="77777777" w:rsidTr="00807F20">
                              <w:trPr>
                                <w:trHeight w:val="431"/>
                              </w:trPr>
                              <w:tc>
                                <w:tcPr>
                                  <w:tcW w:w="6501" w:type="dxa"/>
                                  <w:vAlign w:val="bottom"/>
                                </w:tcPr>
                                <w:p w14:paraId="25A0DAAD" w14:textId="77777777" w:rsidR="0020356C" w:rsidRDefault="0020356C" w:rsidP="00807F2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______________________________________________</w:t>
                                  </w:r>
                                  <w:r w:rsidR="006B558A">
                                    <w:rPr>
                                      <w:rFonts w:ascii="Century Gothic" w:hAnsi="Century Gothic"/>
                                    </w:rPr>
                                    <w:t>____________</w:t>
                                  </w:r>
                                </w:p>
                              </w:tc>
                            </w:tr>
                            <w:tr w:rsidR="0020356C" w14:paraId="1A2902A5" w14:textId="77777777" w:rsidTr="00807F20">
                              <w:trPr>
                                <w:trHeight w:val="272"/>
                              </w:trPr>
                              <w:tc>
                                <w:tcPr>
                                  <w:tcW w:w="6501" w:type="dxa"/>
                                </w:tcPr>
                                <w:p w14:paraId="27CDB86D" w14:textId="77777777" w:rsidR="0020356C" w:rsidRPr="00807F20" w:rsidRDefault="0020356C" w:rsidP="00807F20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807F20"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Signature of Patient, Parent, Guardian or Personal Representative</w:t>
                                  </w:r>
                                  <w:r w:rsidR="006B558A"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  DATE</w:t>
                                  </w:r>
                                </w:p>
                              </w:tc>
                            </w:tr>
                            <w:tr w:rsidR="0020356C" w14:paraId="557E9ACF" w14:textId="77777777" w:rsidTr="00807F20">
                              <w:trPr>
                                <w:trHeight w:val="431"/>
                              </w:trPr>
                              <w:tc>
                                <w:tcPr>
                                  <w:tcW w:w="6501" w:type="dxa"/>
                                  <w:vAlign w:val="bottom"/>
                                </w:tcPr>
                                <w:p w14:paraId="3A829826" w14:textId="77777777" w:rsidR="0020356C" w:rsidRDefault="0020356C" w:rsidP="00807F2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______________________________________________</w:t>
                                  </w:r>
                                </w:p>
                                <w:p w14:paraId="32572DA3" w14:textId="747B5541" w:rsidR="006B0550" w:rsidRDefault="006B0550" w:rsidP="00807F2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20356C" w14:paraId="7B9B9984" w14:textId="77777777" w:rsidTr="00807F20">
                              <w:trPr>
                                <w:trHeight w:val="263"/>
                              </w:trPr>
                              <w:tc>
                                <w:tcPr>
                                  <w:tcW w:w="6501" w:type="dxa"/>
                                </w:tcPr>
                                <w:p w14:paraId="7505D3CF" w14:textId="77777777" w:rsidR="0020356C" w:rsidRDefault="0020356C" w:rsidP="00807F2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Please PRINT name</w:t>
                                  </w:r>
                                  <w:r w:rsidRPr="00807F20"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 xml:space="preserve"> of Patient, Parent, Guardian or Personal Representative</w:t>
                                  </w:r>
                                </w:p>
                              </w:tc>
                            </w:tr>
                            <w:tr w:rsidR="0020356C" w14:paraId="67E2983E" w14:textId="77777777" w:rsidTr="00807F20">
                              <w:trPr>
                                <w:trHeight w:val="444"/>
                              </w:trPr>
                              <w:tc>
                                <w:tcPr>
                                  <w:tcW w:w="6501" w:type="dxa"/>
                                  <w:vAlign w:val="bottom"/>
                                </w:tcPr>
                                <w:p w14:paraId="1B5D5DC2" w14:textId="77777777" w:rsidR="0020356C" w:rsidRPr="00807F20" w:rsidRDefault="0020356C" w:rsidP="00807F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F76846" w14:textId="77777777" w:rsidR="0020356C" w:rsidRPr="0092055A" w:rsidRDefault="0020356C" w:rsidP="00807F2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5D53B" id="Text Box 29" o:spid="_x0000_s1029" type="#_x0000_t202" style="position:absolute;left:0;text-align:left;margin-left:209.7pt;margin-top:560.1pt;width:340.1pt;height:8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96"/>
                      </w:tblGrid>
                      <w:tr w:rsidR="0020356C" w14:paraId="26F1DD91" w14:textId="77777777" w:rsidTr="00807F20">
                        <w:trPr>
                          <w:trHeight w:val="431"/>
                        </w:trPr>
                        <w:tc>
                          <w:tcPr>
                            <w:tcW w:w="6501" w:type="dxa"/>
                            <w:vAlign w:val="bottom"/>
                          </w:tcPr>
                          <w:p w14:paraId="25A0DAAD" w14:textId="77777777" w:rsidR="0020356C" w:rsidRDefault="0020356C" w:rsidP="00807F2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</w:t>
                            </w:r>
                            <w:r w:rsidR="006B558A">
                              <w:rPr>
                                <w:rFonts w:ascii="Century Gothic" w:hAnsi="Century Gothic"/>
                              </w:rPr>
                              <w:t>____________</w:t>
                            </w:r>
                          </w:p>
                        </w:tc>
                      </w:tr>
                      <w:tr w:rsidR="0020356C" w14:paraId="1A2902A5" w14:textId="77777777" w:rsidTr="00807F20">
                        <w:trPr>
                          <w:trHeight w:val="272"/>
                        </w:trPr>
                        <w:tc>
                          <w:tcPr>
                            <w:tcW w:w="6501" w:type="dxa"/>
                          </w:tcPr>
                          <w:p w14:paraId="27CDB86D" w14:textId="77777777" w:rsidR="0020356C" w:rsidRPr="00807F20" w:rsidRDefault="0020356C" w:rsidP="00807F2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07F2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Signature of Patient, Parent, Guardian or Personal Representative</w:t>
                            </w:r>
                            <w:r w:rsidR="006B558A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               DATE</w:t>
                            </w:r>
                          </w:p>
                        </w:tc>
                      </w:tr>
                      <w:tr w:rsidR="0020356C" w14:paraId="557E9ACF" w14:textId="77777777" w:rsidTr="00807F20">
                        <w:trPr>
                          <w:trHeight w:val="431"/>
                        </w:trPr>
                        <w:tc>
                          <w:tcPr>
                            <w:tcW w:w="6501" w:type="dxa"/>
                            <w:vAlign w:val="bottom"/>
                          </w:tcPr>
                          <w:p w14:paraId="3A829826" w14:textId="77777777" w:rsidR="0020356C" w:rsidRDefault="0020356C" w:rsidP="00807F2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</w:t>
                            </w:r>
                          </w:p>
                          <w:p w14:paraId="32572DA3" w14:textId="747B5541" w:rsidR="006B0550" w:rsidRDefault="006B0550" w:rsidP="00807F2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20356C" w14:paraId="7B9B9984" w14:textId="77777777" w:rsidTr="00807F20">
                        <w:trPr>
                          <w:trHeight w:val="263"/>
                        </w:trPr>
                        <w:tc>
                          <w:tcPr>
                            <w:tcW w:w="6501" w:type="dxa"/>
                          </w:tcPr>
                          <w:p w14:paraId="7505D3CF" w14:textId="77777777" w:rsidR="0020356C" w:rsidRDefault="0020356C" w:rsidP="00807F2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Please PRINT name</w:t>
                            </w:r>
                            <w:r w:rsidRPr="00807F2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 of Patient, Parent, Guardian or Personal Representative</w:t>
                            </w:r>
                          </w:p>
                        </w:tc>
                      </w:tr>
                      <w:tr w:rsidR="0020356C" w14:paraId="67E2983E" w14:textId="77777777" w:rsidTr="00807F20">
                        <w:trPr>
                          <w:trHeight w:val="444"/>
                        </w:trPr>
                        <w:tc>
                          <w:tcPr>
                            <w:tcW w:w="6501" w:type="dxa"/>
                            <w:vAlign w:val="bottom"/>
                          </w:tcPr>
                          <w:p w14:paraId="1B5D5DC2" w14:textId="77777777" w:rsidR="0020356C" w:rsidRPr="00807F20" w:rsidRDefault="0020356C" w:rsidP="00807F2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AF76846" w14:textId="77777777" w:rsidR="0020356C" w:rsidRPr="0092055A" w:rsidRDefault="0020356C" w:rsidP="00807F2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D92CA0" w14:textId="76256BF4" w:rsidR="00E40F39" w:rsidRDefault="00526ACC" w:rsidP="00526ACC">
      <w:pPr>
        <w:spacing w:after="98" w:line="259" w:lineRule="auto"/>
        <w:ind w:left="66"/>
        <w:rPr>
          <w:rFonts w:ascii="Century Gothic" w:hAnsi="Century Gothic"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2310A" wp14:editId="428DDD16">
                <wp:simplePos x="0" y="0"/>
                <wp:positionH relativeFrom="column">
                  <wp:posOffset>-111619</wp:posOffset>
                </wp:positionH>
                <wp:positionV relativeFrom="paragraph">
                  <wp:posOffset>77643</wp:posOffset>
                </wp:positionV>
                <wp:extent cx="2931160" cy="79883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3116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C5F4B" w14:textId="77777777" w:rsidR="0020356C" w:rsidRPr="0092055A" w:rsidRDefault="0020356C" w:rsidP="00807F2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CERTIFICATION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 xml:space="preserve">To the best of my knowledge, the above information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>is complete and correct. I understand that it is my responsibility to inform my doctor if I or my minor child every have a change in health.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2310A" id="Text Box 28" o:spid="_x0000_s1030" type="#_x0000_t202" style="position:absolute;left:0;text-align:left;margin-left:-8.8pt;margin-top:6.1pt;width:230.8pt;height:6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" filled="f" stroked="f">
                <v:path arrowok="t"/>
                <v:textbox>
                  <w:txbxContent>
                    <w:p w14:paraId="189C5F4B" w14:textId="77777777" w:rsidR="0020356C" w:rsidRPr="0092055A" w:rsidRDefault="0020356C" w:rsidP="00807F2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CERTIFICATION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  <w:t xml:space="preserve">To the best of my knowledge, the above information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  <w:t>is complete and correct. I understand that it is my responsibility to inform my doctor if I or my minor child every have a change in health.</w:t>
                      </w:r>
                    </w:p>
                  </w:txbxContent>
                </v:textbox>
              </v:shape>
            </w:pict>
          </mc:Fallback>
        </mc:AlternateContent>
      </w:r>
    </w:p>
    <w:p w14:paraId="234C2843" w14:textId="4155F98B" w:rsidR="00036AB2" w:rsidRDefault="00036AB2" w:rsidP="00310636">
      <w:pPr>
        <w:spacing w:after="98" w:line="259" w:lineRule="auto"/>
        <w:ind w:left="66"/>
        <w:jc w:val="center"/>
        <w:rPr>
          <w:rFonts w:ascii="Century Gothic" w:hAnsi="Century Gothic"/>
          <w:sz w:val="20"/>
          <w:szCs w:val="20"/>
        </w:rPr>
      </w:pPr>
    </w:p>
    <w:p w14:paraId="5AD36809" w14:textId="77777777" w:rsidR="00036AB2" w:rsidRDefault="00036AB2" w:rsidP="00310636">
      <w:pPr>
        <w:spacing w:after="98" w:line="259" w:lineRule="auto"/>
        <w:ind w:left="66"/>
        <w:jc w:val="center"/>
        <w:rPr>
          <w:rFonts w:ascii="Century Gothic" w:hAnsi="Century Gothic"/>
          <w:sz w:val="20"/>
          <w:szCs w:val="20"/>
        </w:rPr>
      </w:pPr>
    </w:p>
    <w:sectPr w:rsidR="00036AB2" w:rsidSect="006B558A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4BE3A" w14:textId="77777777" w:rsidR="00860C0A" w:rsidRDefault="00860C0A" w:rsidP="00036AB2">
      <w:pPr>
        <w:spacing w:after="0" w:line="240" w:lineRule="auto"/>
      </w:pPr>
      <w:r>
        <w:separator/>
      </w:r>
    </w:p>
  </w:endnote>
  <w:endnote w:type="continuationSeparator" w:id="0">
    <w:p w14:paraId="2ED00E63" w14:textId="77777777" w:rsidR="00860C0A" w:rsidRDefault="00860C0A" w:rsidP="0003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9A824" w14:textId="77777777" w:rsidR="00860C0A" w:rsidRDefault="00860C0A" w:rsidP="00036AB2">
      <w:pPr>
        <w:spacing w:after="0" w:line="240" w:lineRule="auto"/>
      </w:pPr>
      <w:r>
        <w:separator/>
      </w:r>
    </w:p>
  </w:footnote>
  <w:footnote w:type="continuationSeparator" w:id="0">
    <w:p w14:paraId="31F81ABD" w14:textId="77777777" w:rsidR="00860C0A" w:rsidRDefault="00860C0A" w:rsidP="0003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584"/>
      </w:pPr>
    </w:lvl>
  </w:abstractNum>
  <w:abstractNum w:abstractNumId="1" w15:restartNumberingAfterBreak="0">
    <w:nsid w:val="11080668"/>
    <w:multiLevelType w:val="hybridMultilevel"/>
    <w:tmpl w:val="E808123E"/>
    <w:lvl w:ilvl="0" w:tplc="B55AB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0F8"/>
    <w:multiLevelType w:val="hybridMultilevel"/>
    <w:tmpl w:val="99FA7762"/>
    <w:lvl w:ilvl="0" w:tplc="B55AB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6B87"/>
    <w:multiLevelType w:val="hybridMultilevel"/>
    <w:tmpl w:val="548E45D8"/>
    <w:lvl w:ilvl="0" w:tplc="A0184E9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965D7D"/>
    <w:multiLevelType w:val="hybridMultilevel"/>
    <w:tmpl w:val="84B6DEE4"/>
    <w:lvl w:ilvl="0" w:tplc="B55ABC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C244DF"/>
    <w:multiLevelType w:val="hybridMultilevel"/>
    <w:tmpl w:val="BEB4AB5A"/>
    <w:lvl w:ilvl="0" w:tplc="B55AB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7E4"/>
    <w:multiLevelType w:val="hybridMultilevel"/>
    <w:tmpl w:val="D44265A0"/>
    <w:lvl w:ilvl="0" w:tplc="B55ABC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D17631"/>
    <w:multiLevelType w:val="hybridMultilevel"/>
    <w:tmpl w:val="25F0BAA6"/>
    <w:lvl w:ilvl="0" w:tplc="A0184E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A2BFB"/>
    <w:multiLevelType w:val="hybridMultilevel"/>
    <w:tmpl w:val="1AA22DE4"/>
    <w:lvl w:ilvl="0" w:tplc="A0184E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71437"/>
    <w:multiLevelType w:val="hybridMultilevel"/>
    <w:tmpl w:val="03448A76"/>
    <w:lvl w:ilvl="0" w:tplc="B55AB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D109E"/>
    <w:multiLevelType w:val="hybridMultilevel"/>
    <w:tmpl w:val="84FAF3F6"/>
    <w:lvl w:ilvl="0" w:tplc="B55ABC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266A13"/>
    <w:multiLevelType w:val="hybridMultilevel"/>
    <w:tmpl w:val="761C705C"/>
    <w:lvl w:ilvl="0" w:tplc="A0184E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7C48"/>
    <w:multiLevelType w:val="hybridMultilevel"/>
    <w:tmpl w:val="571EAFB8"/>
    <w:lvl w:ilvl="0" w:tplc="A0184E92">
      <w:start w:val="1"/>
      <w:numFmt w:val="bullet"/>
      <w:pStyle w:val="Heading1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50"/>
    <w:rsid w:val="00036AB2"/>
    <w:rsid w:val="00045E41"/>
    <w:rsid w:val="000E0FB0"/>
    <w:rsid w:val="00144830"/>
    <w:rsid w:val="001C247A"/>
    <w:rsid w:val="001C2A3A"/>
    <w:rsid w:val="001D3C48"/>
    <w:rsid w:val="001E455C"/>
    <w:rsid w:val="001E6BC1"/>
    <w:rsid w:val="0020356C"/>
    <w:rsid w:val="00211B44"/>
    <w:rsid w:val="002307CA"/>
    <w:rsid w:val="002A4317"/>
    <w:rsid w:val="00310636"/>
    <w:rsid w:val="00322230"/>
    <w:rsid w:val="003343DE"/>
    <w:rsid w:val="003421D6"/>
    <w:rsid w:val="00346255"/>
    <w:rsid w:val="00352D41"/>
    <w:rsid w:val="003573A9"/>
    <w:rsid w:val="00366969"/>
    <w:rsid w:val="0037500E"/>
    <w:rsid w:val="003B4097"/>
    <w:rsid w:val="00435EB5"/>
    <w:rsid w:val="0044196C"/>
    <w:rsid w:val="00445288"/>
    <w:rsid w:val="004620F6"/>
    <w:rsid w:val="00467BD3"/>
    <w:rsid w:val="004818C4"/>
    <w:rsid w:val="004E325B"/>
    <w:rsid w:val="00507EB2"/>
    <w:rsid w:val="00520E3F"/>
    <w:rsid w:val="00526ACC"/>
    <w:rsid w:val="00553CA2"/>
    <w:rsid w:val="005C3710"/>
    <w:rsid w:val="005D01E2"/>
    <w:rsid w:val="005E550D"/>
    <w:rsid w:val="006403A1"/>
    <w:rsid w:val="00667B2A"/>
    <w:rsid w:val="00672431"/>
    <w:rsid w:val="00696250"/>
    <w:rsid w:val="006B0550"/>
    <w:rsid w:val="006B558A"/>
    <w:rsid w:val="006E5A58"/>
    <w:rsid w:val="007052CE"/>
    <w:rsid w:val="00717362"/>
    <w:rsid w:val="00726592"/>
    <w:rsid w:val="00756A37"/>
    <w:rsid w:val="00773543"/>
    <w:rsid w:val="007736C7"/>
    <w:rsid w:val="007B0918"/>
    <w:rsid w:val="007D5322"/>
    <w:rsid w:val="007E0042"/>
    <w:rsid w:val="00807F20"/>
    <w:rsid w:val="00821E3A"/>
    <w:rsid w:val="00834456"/>
    <w:rsid w:val="00860C0A"/>
    <w:rsid w:val="0087499B"/>
    <w:rsid w:val="00892DE4"/>
    <w:rsid w:val="008C1D6A"/>
    <w:rsid w:val="00905D3A"/>
    <w:rsid w:val="0092055A"/>
    <w:rsid w:val="00954B2D"/>
    <w:rsid w:val="009674D5"/>
    <w:rsid w:val="009930D1"/>
    <w:rsid w:val="009C1083"/>
    <w:rsid w:val="009D05A9"/>
    <w:rsid w:val="00A11C16"/>
    <w:rsid w:val="00A22D89"/>
    <w:rsid w:val="00A466E3"/>
    <w:rsid w:val="00A4735D"/>
    <w:rsid w:val="00A84438"/>
    <w:rsid w:val="00A905F4"/>
    <w:rsid w:val="00A91965"/>
    <w:rsid w:val="00B24919"/>
    <w:rsid w:val="00B3228C"/>
    <w:rsid w:val="00B6739C"/>
    <w:rsid w:val="00BD3ACA"/>
    <w:rsid w:val="00C05CE8"/>
    <w:rsid w:val="00C5557A"/>
    <w:rsid w:val="00C6676C"/>
    <w:rsid w:val="00C70685"/>
    <w:rsid w:val="00CC3D48"/>
    <w:rsid w:val="00CC4634"/>
    <w:rsid w:val="00CF07DF"/>
    <w:rsid w:val="00D2489C"/>
    <w:rsid w:val="00DB562A"/>
    <w:rsid w:val="00E12001"/>
    <w:rsid w:val="00E40F39"/>
    <w:rsid w:val="00E919A9"/>
    <w:rsid w:val="00EC4F16"/>
    <w:rsid w:val="00F24A6C"/>
    <w:rsid w:val="00F72E88"/>
    <w:rsid w:val="00FE6D5A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BF90"/>
  <w15:docId w15:val="{F589EBD3-3B56-4BC7-8224-83B9A10E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18"/>
  </w:style>
  <w:style w:type="paragraph" w:styleId="Heading1">
    <w:name w:val="heading 1"/>
    <w:basedOn w:val="Normal"/>
    <w:next w:val="Normal"/>
    <w:link w:val="Heading1Char"/>
    <w:qFormat/>
    <w:rsid w:val="00A905F4"/>
    <w:pPr>
      <w:numPr>
        <w:numId w:val="1"/>
      </w:numPr>
      <w:suppressAutoHyphens/>
      <w:spacing w:before="480" w:after="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6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905F4"/>
    <w:rPr>
      <w:rFonts w:ascii="Times New Roman" w:eastAsia="Times New Roman" w:hAnsi="Times New Roman" w:cs="Times New Roman"/>
      <w:sz w:val="20"/>
      <w:szCs w:val="20"/>
    </w:rPr>
  </w:style>
  <w:style w:type="character" w:customStyle="1" w:styleId="A0">
    <w:name w:val="A0"/>
    <w:rsid w:val="00A905F4"/>
  </w:style>
  <w:style w:type="character" w:customStyle="1" w:styleId="A2">
    <w:name w:val="A2"/>
    <w:rsid w:val="00A905F4"/>
  </w:style>
  <w:style w:type="character" w:styleId="Hyperlink">
    <w:name w:val="Hyperlink"/>
    <w:basedOn w:val="DefaultParagraphFont"/>
    <w:rsid w:val="00A905F4"/>
  </w:style>
  <w:style w:type="paragraph" w:styleId="Title">
    <w:name w:val="Title"/>
    <w:basedOn w:val="Normal"/>
    <w:next w:val="Normal"/>
    <w:link w:val="TitleChar"/>
    <w:qFormat/>
    <w:rsid w:val="00A905F4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905F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106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6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0">
    <w:name w:val="TableGrid"/>
    <w:rsid w:val="0031063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AB2"/>
  </w:style>
  <w:style w:type="paragraph" w:styleId="Footer">
    <w:name w:val="footer"/>
    <w:basedOn w:val="Normal"/>
    <w:link w:val="FooterChar"/>
    <w:uiPriority w:val="99"/>
    <w:unhideWhenUsed/>
    <w:rsid w:val="0003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AB2"/>
  </w:style>
  <w:style w:type="paragraph" w:styleId="BalloonText">
    <w:name w:val="Balloon Text"/>
    <w:basedOn w:val="Normal"/>
    <w:link w:val="BalloonTextChar"/>
    <w:uiPriority w:val="99"/>
    <w:semiHidden/>
    <w:unhideWhenUsed/>
    <w:rsid w:val="0034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alsh\Desktop\Registr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35700137B954197A47E8611C53E1E" ma:contentTypeVersion="6" ma:contentTypeDescription="Create a new document." ma:contentTypeScope="" ma:versionID="8cc1483df738213021991ea85726ee8f">
  <xsd:schema xmlns:xsd="http://www.w3.org/2001/XMLSchema" xmlns:xs="http://www.w3.org/2001/XMLSchema" xmlns:p="http://schemas.microsoft.com/office/2006/metadata/properties" xmlns:ns3="17feb8fb-9f42-493c-aba8-0445eab22edb" targetNamespace="http://schemas.microsoft.com/office/2006/metadata/properties" ma:root="true" ma:fieldsID="bb0f9ed85f479b9d0ec1050eb30cd182" ns3:_="">
    <xsd:import namespace="17feb8fb-9f42-493c-aba8-0445eab22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eb8fb-9f42-493c-aba8-0445eab22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DD418-C507-495A-9304-767C278FC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eb8fb-9f42-493c-aba8-0445eab22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44720-23BE-459A-9FE4-EE65A3C62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8877C-B097-482D-BC44-9D11CC3A7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</Template>
  <TotalTime>26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Walsh</dc:creator>
  <cp:lastModifiedBy>Karen Lallo</cp:lastModifiedBy>
  <cp:revision>3</cp:revision>
  <cp:lastPrinted>2020-06-01T19:10:00Z</cp:lastPrinted>
  <dcterms:created xsi:type="dcterms:W3CDTF">2020-05-28T20:33:00Z</dcterms:created>
  <dcterms:modified xsi:type="dcterms:W3CDTF">2020-06-01T20:54:00Z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0x010100BED35700137B954197A47E8611C53E1E</vt:lpwstr>
  </property>
</Properties>
</file>